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 w:type="dxa"/>
        <w:tblLayout w:type="fixed"/>
        <w:tblCellMar>
          <w:left w:w="36" w:type="dxa"/>
          <w:right w:w="36" w:type="dxa"/>
        </w:tblCellMar>
        <w:tblLook w:val="0000" w:firstRow="0" w:lastRow="0" w:firstColumn="0" w:lastColumn="0" w:noHBand="0" w:noVBand="0"/>
      </w:tblPr>
      <w:tblGrid>
        <w:gridCol w:w="423"/>
        <w:gridCol w:w="6390"/>
        <w:gridCol w:w="1017"/>
        <w:gridCol w:w="2970"/>
      </w:tblGrid>
      <w:tr w:rsidR="002376F9" w14:paraId="48EF42BD" w14:textId="77777777">
        <w:trPr>
          <w:cantSplit/>
        </w:trPr>
        <w:tc>
          <w:tcPr>
            <w:tcW w:w="423" w:type="dxa"/>
            <w:vMerge w:val="restart"/>
          </w:tcPr>
          <w:p w14:paraId="4AA1D5AC" w14:textId="77777777" w:rsidR="002376F9" w:rsidRDefault="002376F9"/>
        </w:tc>
        <w:tc>
          <w:tcPr>
            <w:tcW w:w="6390" w:type="dxa"/>
          </w:tcPr>
          <w:p w14:paraId="3D8F0479" w14:textId="77777777" w:rsidR="002376F9" w:rsidRDefault="002376F9">
            <w:pPr>
              <w:tabs>
                <w:tab w:val="center" w:pos="4851"/>
              </w:tabs>
              <w:rPr>
                <w:rFonts w:ascii="Arial" w:hAnsi="Arial"/>
                <w:i/>
                <w:sz w:val="18"/>
              </w:rPr>
            </w:pPr>
            <w:r>
              <w:tab/>
            </w:r>
            <w:r>
              <w:rPr>
                <w:rFonts w:ascii="Arial" w:hAnsi="Arial"/>
                <w:i/>
                <w:sz w:val="18"/>
              </w:rPr>
              <w:t>ONTARIO</w:t>
            </w:r>
          </w:p>
        </w:tc>
        <w:tc>
          <w:tcPr>
            <w:tcW w:w="1017" w:type="dxa"/>
            <w:vMerge w:val="restart"/>
          </w:tcPr>
          <w:p w14:paraId="32AB5965" w14:textId="77777777" w:rsidR="002376F9" w:rsidRDefault="002376F9"/>
        </w:tc>
        <w:tc>
          <w:tcPr>
            <w:tcW w:w="2970" w:type="dxa"/>
            <w:tcBorders>
              <w:top w:val="single" w:sz="4" w:space="0" w:color="auto"/>
              <w:left w:val="single" w:sz="4" w:space="0" w:color="auto"/>
              <w:right w:val="single" w:sz="4" w:space="0" w:color="auto"/>
            </w:tcBorders>
          </w:tcPr>
          <w:p w14:paraId="72913D72" w14:textId="77777777" w:rsidR="002376F9" w:rsidRDefault="002376F9">
            <w:pPr>
              <w:pStyle w:val="CustomNormal"/>
              <w:rPr>
                <w:sz w:val="18"/>
              </w:rPr>
            </w:pPr>
            <w:r>
              <w:rPr>
                <w:sz w:val="18"/>
              </w:rPr>
              <w:t>Court File Number</w:t>
            </w:r>
          </w:p>
        </w:tc>
      </w:tr>
      <w:tr w:rsidR="002376F9" w14:paraId="5D7303DE" w14:textId="77777777">
        <w:trPr>
          <w:cantSplit/>
        </w:trPr>
        <w:tc>
          <w:tcPr>
            <w:tcW w:w="423" w:type="dxa"/>
            <w:vMerge/>
          </w:tcPr>
          <w:p w14:paraId="1DE01E1C" w14:textId="77777777" w:rsidR="002376F9" w:rsidRDefault="002376F9">
            <w:bookmarkStart w:id="0" w:name="CourtName" w:colFirst="1" w:colLast="1"/>
            <w:bookmarkStart w:id="1" w:name="CourtFileNumber" w:colFirst="3" w:colLast="3"/>
          </w:p>
        </w:tc>
        <w:tc>
          <w:tcPr>
            <w:tcW w:w="6390" w:type="dxa"/>
            <w:tcBorders>
              <w:bottom w:val="single" w:sz="4" w:space="0" w:color="auto"/>
            </w:tcBorders>
          </w:tcPr>
          <w:p w14:paraId="39EFDCA8" w14:textId="46382701" w:rsidR="002376F9" w:rsidRDefault="005B7B09">
            <w:pPr>
              <w:pStyle w:val="BoxInputArea"/>
            </w:pPr>
            <w:r>
              <w:t>Superior Court of Justice, Family Court</w:t>
            </w:r>
          </w:p>
        </w:tc>
        <w:tc>
          <w:tcPr>
            <w:tcW w:w="1017" w:type="dxa"/>
            <w:vMerge/>
          </w:tcPr>
          <w:p w14:paraId="41F0F39F" w14:textId="77777777" w:rsidR="002376F9" w:rsidRDefault="002376F9"/>
        </w:tc>
        <w:tc>
          <w:tcPr>
            <w:tcW w:w="2970" w:type="dxa"/>
            <w:tcBorders>
              <w:left w:val="single" w:sz="4" w:space="0" w:color="auto"/>
              <w:bottom w:val="single" w:sz="4" w:space="0" w:color="auto"/>
              <w:right w:val="single" w:sz="4" w:space="0" w:color="auto"/>
            </w:tcBorders>
          </w:tcPr>
          <w:p w14:paraId="53BEE564" w14:textId="77777777" w:rsidR="002376F9" w:rsidRDefault="002376F9">
            <w:pPr>
              <w:pStyle w:val="CFN"/>
              <w:jc w:val="center"/>
            </w:pPr>
          </w:p>
        </w:tc>
      </w:tr>
      <w:bookmarkEnd w:id="0"/>
      <w:bookmarkEnd w:id="1"/>
      <w:tr w:rsidR="002376F9" w14:paraId="125A7192" w14:textId="77777777">
        <w:trPr>
          <w:cantSplit/>
        </w:trPr>
        <w:tc>
          <w:tcPr>
            <w:tcW w:w="423" w:type="dxa"/>
            <w:vMerge/>
          </w:tcPr>
          <w:p w14:paraId="206853FC" w14:textId="77777777" w:rsidR="002376F9" w:rsidRDefault="002376F9"/>
        </w:tc>
        <w:tc>
          <w:tcPr>
            <w:tcW w:w="6390" w:type="dxa"/>
          </w:tcPr>
          <w:p w14:paraId="5D6AB972" w14:textId="77777777" w:rsidR="002376F9" w:rsidRDefault="002376F9">
            <w:pPr>
              <w:spacing w:after="60"/>
              <w:jc w:val="center"/>
              <w:rPr>
                <w:rFonts w:ascii="Arial" w:hAnsi="Arial"/>
                <w:i/>
                <w:sz w:val="16"/>
              </w:rPr>
            </w:pPr>
            <w:r>
              <w:rPr>
                <w:rFonts w:ascii="Arial" w:hAnsi="Arial"/>
                <w:i/>
                <w:sz w:val="16"/>
              </w:rPr>
              <w:t>(Name of Court)</w:t>
            </w:r>
          </w:p>
        </w:tc>
        <w:tc>
          <w:tcPr>
            <w:tcW w:w="3987" w:type="dxa"/>
            <w:gridSpan w:val="2"/>
          </w:tcPr>
          <w:p w14:paraId="62592E84" w14:textId="77777777" w:rsidR="002376F9" w:rsidRDefault="002376F9">
            <w:pPr>
              <w:pStyle w:val="CustomNormal"/>
              <w:jc w:val="right"/>
              <w:rPr>
                <w:sz w:val="16"/>
              </w:rPr>
            </w:pPr>
          </w:p>
        </w:tc>
      </w:tr>
      <w:tr w:rsidR="002376F9" w14:paraId="33DC37C1" w14:textId="77777777">
        <w:trPr>
          <w:cantSplit/>
        </w:trPr>
        <w:tc>
          <w:tcPr>
            <w:tcW w:w="423" w:type="dxa"/>
            <w:vMerge w:val="restart"/>
          </w:tcPr>
          <w:p w14:paraId="32C3ABEE" w14:textId="77777777" w:rsidR="002376F9" w:rsidRDefault="002376F9">
            <w:pPr>
              <w:pStyle w:val="CustomNormal"/>
              <w:rPr>
                <w:b/>
                <w:sz w:val="24"/>
              </w:rPr>
            </w:pPr>
            <w:bookmarkStart w:id="2" w:name="CourtAddress" w:colFirst="1" w:colLast="1"/>
            <w:r>
              <w:rPr>
                <w:b/>
                <w:sz w:val="24"/>
              </w:rPr>
              <w:t>at</w:t>
            </w:r>
          </w:p>
        </w:tc>
        <w:tc>
          <w:tcPr>
            <w:tcW w:w="6390" w:type="dxa"/>
            <w:tcBorders>
              <w:bottom w:val="single" w:sz="4" w:space="0" w:color="auto"/>
            </w:tcBorders>
            <w:vAlign w:val="bottom"/>
          </w:tcPr>
          <w:p w14:paraId="17A7A4A7" w14:textId="0A4AF71D" w:rsidR="002376F9" w:rsidRDefault="005B7B09">
            <w:pPr>
              <w:pStyle w:val="BoxInputArea"/>
            </w:pPr>
            <w:r>
              <w:t>75 Mulcaster Street, Barrie, Ontario, L4M 3P2</w:t>
            </w:r>
          </w:p>
        </w:tc>
        <w:tc>
          <w:tcPr>
            <w:tcW w:w="3987" w:type="dxa"/>
            <w:gridSpan w:val="2"/>
            <w:vMerge w:val="restart"/>
          </w:tcPr>
          <w:p w14:paraId="15645052" w14:textId="77777777" w:rsidR="002376F9" w:rsidRDefault="002376F9">
            <w:pPr>
              <w:pStyle w:val="CustomNormal"/>
              <w:jc w:val="right"/>
              <w:rPr>
                <w:b/>
                <w:sz w:val="24"/>
              </w:rPr>
            </w:pPr>
            <w:r>
              <w:rPr>
                <w:b/>
                <w:sz w:val="24"/>
              </w:rPr>
              <w:t>Form 14B: Motion</w:t>
            </w:r>
          </w:p>
          <w:p w14:paraId="446A0F5D" w14:textId="77777777" w:rsidR="002376F9" w:rsidRDefault="002376F9">
            <w:pPr>
              <w:pStyle w:val="CustomNormal"/>
              <w:jc w:val="right"/>
              <w:rPr>
                <w:sz w:val="24"/>
              </w:rPr>
            </w:pPr>
            <w:r>
              <w:rPr>
                <w:b/>
                <w:sz w:val="24"/>
              </w:rPr>
              <w:t>Form</w:t>
            </w:r>
          </w:p>
        </w:tc>
      </w:tr>
      <w:bookmarkEnd w:id="2"/>
      <w:tr w:rsidR="002376F9" w14:paraId="48AF7E57" w14:textId="77777777">
        <w:trPr>
          <w:cantSplit/>
        </w:trPr>
        <w:tc>
          <w:tcPr>
            <w:tcW w:w="423" w:type="dxa"/>
            <w:vMerge/>
          </w:tcPr>
          <w:p w14:paraId="2253C035" w14:textId="77777777" w:rsidR="002376F9" w:rsidRDefault="002376F9"/>
        </w:tc>
        <w:tc>
          <w:tcPr>
            <w:tcW w:w="6390" w:type="dxa"/>
          </w:tcPr>
          <w:p w14:paraId="0201639C" w14:textId="77777777" w:rsidR="002376F9" w:rsidRDefault="002376F9">
            <w:pPr>
              <w:pStyle w:val="CustomNormal"/>
              <w:spacing w:after="60"/>
              <w:jc w:val="center"/>
            </w:pPr>
            <w:r>
              <w:rPr>
                <w:i/>
                <w:sz w:val="16"/>
              </w:rPr>
              <w:t>(Court office address)</w:t>
            </w:r>
          </w:p>
        </w:tc>
        <w:tc>
          <w:tcPr>
            <w:tcW w:w="3987" w:type="dxa"/>
            <w:gridSpan w:val="2"/>
            <w:vMerge/>
          </w:tcPr>
          <w:p w14:paraId="0A570D8D" w14:textId="77777777" w:rsidR="002376F9" w:rsidRDefault="002376F9">
            <w:pPr>
              <w:pStyle w:val="CustomNormal"/>
              <w:jc w:val="center"/>
            </w:pPr>
          </w:p>
        </w:tc>
      </w:tr>
    </w:tbl>
    <w:p w14:paraId="0F8EAF35" w14:textId="77777777" w:rsidR="002376F9" w:rsidRDefault="002376F9">
      <w:pPr>
        <w:pStyle w:val="Header"/>
        <w:tabs>
          <w:tab w:val="clear" w:pos="4320"/>
          <w:tab w:val="clear" w:pos="8640"/>
        </w:tabs>
        <w:rPr>
          <w:sz w:val="16"/>
        </w:rPr>
      </w:pPr>
    </w:p>
    <w:tbl>
      <w:tblPr>
        <w:tblW w:w="10800" w:type="dxa"/>
        <w:tblLayout w:type="fixed"/>
        <w:tblCellMar>
          <w:left w:w="0" w:type="dxa"/>
          <w:right w:w="0" w:type="dxa"/>
        </w:tblCellMar>
        <w:tblLook w:val="0000" w:firstRow="0" w:lastRow="0" w:firstColumn="0" w:lastColumn="0" w:noHBand="0" w:noVBand="0"/>
      </w:tblPr>
      <w:tblGrid>
        <w:gridCol w:w="270"/>
        <w:gridCol w:w="180"/>
        <w:gridCol w:w="1260"/>
        <w:gridCol w:w="270"/>
        <w:gridCol w:w="180"/>
        <w:gridCol w:w="1800"/>
        <w:gridCol w:w="180"/>
        <w:gridCol w:w="90"/>
        <w:gridCol w:w="180"/>
        <w:gridCol w:w="1350"/>
        <w:gridCol w:w="270"/>
        <w:gridCol w:w="180"/>
        <w:gridCol w:w="4590"/>
      </w:tblGrid>
      <w:tr w:rsidR="002376F9" w14:paraId="2362B9C7" w14:textId="77777777" w:rsidTr="009C7992">
        <w:trPr>
          <w:cantSplit/>
        </w:trPr>
        <w:tc>
          <w:tcPr>
            <w:tcW w:w="10800" w:type="dxa"/>
            <w:gridSpan w:val="13"/>
            <w:shd w:val="clear" w:color="auto" w:fill="FFFFFF"/>
          </w:tcPr>
          <w:p w14:paraId="6FE4461D" w14:textId="77777777" w:rsidR="002376F9" w:rsidRDefault="002376F9">
            <w:pPr>
              <w:pStyle w:val="6PointSpace"/>
            </w:pPr>
          </w:p>
        </w:tc>
      </w:tr>
      <w:tr w:rsidR="002376F9" w14:paraId="7D8F50EC" w14:textId="77777777" w:rsidTr="009C7992">
        <w:trPr>
          <w:cantSplit/>
        </w:trPr>
        <w:tc>
          <w:tcPr>
            <w:tcW w:w="10800" w:type="dxa"/>
            <w:gridSpan w:val="13"/>
            <w:shd w:val="clear" w:color="auto" w:fill="FFFFFF"/>
          </w:tcPr>
          <w:p w14:paraId="1D7DC8DC" w14:textId="77777777" w:rsidR="002376F9" w:rsidRDefault="002376F9">
            <w:pPr>
              <w:pStyle w:val="CustomNormal"/>
              <w:keepNext/>
              <w:keepLines/>
              <w:rPr>
                <w:i/>
              </w:rPr>
            </w:pPr>
            <w:r>
              <w:rPr>
                <w:i/>
              </w:rPr>
              <w:t>Name of parties:</w:t>
            </w:r>
          </w:p>
        </w:tc>
      </w:tr>
      <w:tr w:rsidR="002376F9" w14:paraId="3BF5AFA5" w14:textId="77777777" w:rsidTr="009C7992">
        <w:trPr>
          <w:cantSplit/>
        </w:trPr>
        <w:tc>
          <w:tcPr>
            <w:tcW w:w="10800" w:type="dxa"/>
            <w:gridSpan w:val="13"/>
            <w:shd w:val="clear" w:color="auto" w:fill="FFFFFF"/>
          </w:tcPr>
          <w:p w14:paraId="7E2065FE" w14:textId="77777777" w:rsidR="002376F9" w:rsidRDefault="002376F9">
            <w:pPr>
              <w:pStyle w:val="6PointSpace"/>
              <w:rPr>
                <w:sz w:val="8"/>
              </w:rPr>
            </w:pPr>
          </w:p>
        </w:tc>
      </w:tr>
      <w:tr w:rsidR="002376F9" w14:paraId="0E032C9E" w14:textId="77777777" w:rsidTr="009C7992">
        <w:trPr>
          <w:cantSplit/>
        </w:trPr>
        <w:tc>
          <w:tcPr>
            <w:tcW w:w="1710" w:type="dxa"/>
            <w:gridSpan w:val="3"/>
            <w:shd w:val="clear" w:color="auto" w:fill="FFFFFF"/>
          </w:tcPr>
          <w:p w14:paraId="5B6015D8" w14:textId="77777777" w:rsidR="002376F9" w:rsidRDefault="002376F9">
            <w:pPr>
              <w:pStyle w:val="CustomNormal"/>
              <w:keepNext/>
              <w:keepLines/>
              <w:spacing w:before="30"/>
              <w:rPr>
                <w:i/>
              </w:rPr>
            </w:pPr>
            <w:bookmarkStart w:id="3" w:name="AppName" w:colFirst="1" w:colLast="1"/>
            <w:r>
              <w:rPr>
                <w:i/>
              </w:rPr>
              <w:t>Applicant:</w:t>
            </w:r>
          </w:p>
        </w:tc>
        <w:tc>
          <w:tcPr>
            <w:tcW w:w="9090" w:type="dxa"/>
            <w:gridSpan w:val="10"/>
            <w:tcBorders>
              <w:bottom w:val="dashed" w:sz="2" w:space="0" w:color="auto"/>
            </w:tcBorders>
            <w:shd w:val="clear" w:color="auto" w:fill="FFFFFF"/>
          </w:tcPr>
          <w:p w14:paraId="1032F58F" w14:textId="42EBC276" w:rsidR="002376F9" w:rsidRDefault="005B7B09">
            <w:pPr>
              <w:pStyle w:val="InputArea"/>
              <w:jc w:val="left"/>
            </w:pPr>
            <w:r>
              <w:t>James Robert Gowan</w:t>
            </w:r>
          </w:p>
        </w:tc>
      </w:tr>
      <w:bookmarkEnd w:id="3"/>
      <w:tr w:rsidR="002376F9" w14:paraId="0C704E97" w14:textId="77777777" w:rsidTr="009C7992">
        <w:trPr>
          <w:cantSplit/>
        </w:trPr>
        <w:tc>
          <w:tcPr>
            <w:tcW w:w="10800" w:type="dxa"/>
            <w:gridSpan w:val="13"/>
            <w:shd w:val="clear" w:color="auto" w:fill="FFFFFF"/>
          </w:tcPr>
          <w:p w14:paraId="2AD36FAF" w14:textId="77777777" w:rsidR="002376F9" w:rsidRDefault="002376F9">
            <w:pPr>
              <w:pStyle w:val="3PointSpace"/>
            </w:pPr>
          </w:p>
        </w:tc>
      </w:tr>
      <w:tr w:rsidR="002376F9" w14:paraId="2CF46B31" w14:textId="77777777" w:rsidTr="009C7992">
        <w:trPr>
          <w:cantSplit/>
        </w:trPr>
        <w:tc>
          <w:tcPr>
            <w:tcW w:w="1710" w:type="dxa"/>
            <w:gridSpan w:val="3"/>
            <w:shd w:val="clear" w:color="auto" w:fill="FFFFFF"/>
          </w:tcPr>
          <w:p w14:paraId="4B83AB4E" w14:textId="77777777" w:rsidR="002376F9" w:rsidRDefault="002376F9">
            <w:pPr>
              <w:pStyle w:val="CustomNormal"/>
              <w:keepNext/>
              <w:keepLines/>
              <w:spacing w:before="30"/>
              <w:rPr>
                <w:i/>
              </w:rPr>
            </w:pPr>
            <w:bookmarkStart w:id="4" w:name="RespName" w:colFirst="1" w:colLast="1"/>
            <w:r>
              <w:rPr>
                <w:i/>
              </w:rPr>
              <w:t>Respondent:</w:t>
            </w:r>
          </w:p>
        </w:tc>
        <w:tc>
          <w:tcPr>
            <w:tcW w:w="9090" w:type="dxa"/>
            <w:gridSpan w:val="10"/>
            <w:tcBorders>
              <w:bottom w:val="dashed" w:sz="2" w:space="0" w:color="auto"/>
            </w:tcBorders>
            <w:shd w:val="clear" w:color="auto" w:fill="FFFFFF"/>
          </w:tcPr>
          <w:p w14:paraId="154FAEDF" w14:textId="54D02AE8" w:rsidR="002376F9" w:rsidRDefault="005B7B09">
            <w:pPr>
              <w:pStyle w:val="InputArea"/>
              <w:jc w:val="left"/>
            </w:pPr>
            <w:r>
              <w:t>Anne Ardagh Gowan</w:t>
            </w:r>
          </w:p>
        </w:tc>
      </w:tr>
      <w:bookmarkEnd w:id="4"/>
      <w:tr w:rsidR="002376F9" w14:paraId="03A580E5" w14:textId="77777777" w:rsidTr="009C7992">
        <w:trPr>
          <w:cantSplit/>
        </w:trPr>
        <w:tc>
          <w:tcPr>
            <w:tcW w:w="10800" w:type="dxa"/>
            <w:gridSpan w:val="13"/>
            <w:shd w:val="clear" w:color="auto" w:fill="FFFFFF"/>
          </w:tcPr>
          <w:p w14:paraId="37C109E6" w14:textId="77777777" w:rsidR="002376F9" w:rsidRDefault="002376F9">
            <w:pPr>
              <w:pStyle w:val="4PointSpace"/>
            </w:pPr>
          </w:p>
        </w:tc>
      </w:tr>
      <w:tr w:rsidR="002376F9" w14:paraId="42DB06FF" w14:textId="77777777" w:rsidTr="009C7992">
        <w:trPr>
          <w:cantSplit/>
        </w:trPr>
        <w:tc>
          <w:tcPr>
            <w:tcW w:w="4140" w:type="dxa"/>
            <w:gridSpan w:val="7"/>
            <w:shd w:val="clear" w:color="auto" w:fill="FFFFFF"/>
          </w:tcPr>
          <w:p w14:paraId="7F4E777A" w14:textId="77777777" w:rsidR="002376F9" w:rsidRDefault="002376F9">
            <w:pPr>
              <w:pStyle w:val="CustomNormal"/>
              <w:keepNext/>
              <w:keepLines/>
              <w:ind w:right="72"/>
              <w:rPr>
                <w:b/>
              </w:rPr>
            </w:pPr>
          </w:p>
        </w:tc>
        <w:tc>
          <w:tcPr>
            <w:tcW w:w="2070" w:type="dxa"/>
            <w:gridSpan w:val="5"/>
            <w:shd w:val="clear" w:color="auto" w:fill="FFFFFF"/>
          </w:tcPr>
          <w:p w14:paraId="004A7C8F" w14:textId="77777777" w:rsidR="002376F9" w:rsidRDefault="002376F9">
            <w:pPr>
              <w:pStyle w:val="CustomNormal"/>
              <w:keepNext/>
              <w:keepLines/>
              <w:ind w:right="72"/>
              <w:rPr>
                <w:b/>
              </w:rPr>
            </w:pPr>
            <w:r>
              <w:rPr>
                <w:b/>
              </w:rPr>
              <w:t>Name of case</w:t>
            </w:r>
          </w:p>
        </w:tc>
        <w:tc>
          <w:tcPr>
            <w:tcW w:w="4590" w:type="dxa"/>
            <w:shd w:val="clear" w:color="auto" w:fill="FFFFFF"/>
          </w:tcPr>
          <w:p w14:paraId="44992987" w14:textId="77777777" w:rsidR="002376F9" w:rsidRDefault="002376F9">
            <w:pPr>
              <w:pStyle w:val="CustomNormal"/>
              <w:keepNext/>
              <w:keepLines/>
              <w:rPr>
                <w:rFonts w:ascii="Times New Roman" w:hAnsi="Times New Roman"/>
                <w:b/>
              </w:rPr>
            </w:pPr>
            <w:r>
              <w:rPr>
                <w:rFonts w:ascii="Times New Roman" w:hAnsi="Times New Roman"/>
                <w:b/>
              </w:rPr>
              <w:t>The Hon.</w:t>
            </w:r>
          </w:p>
        </w:tc>
      </w:tr>
      <w:tr w:rsidR="002376F9" w14:paraId="78889861" w14:textId="77777777" w:rsidTr="009C7992">
        <w:trPr>
          <w:cantSplit/>
        </w:trPr>
        <w:tc>
          <w:tcPr>
            <w:tcW w:w="1710" w:type="dxa"/>
            <w:gridSpan w:val="3"/>
            <w:shd w:val="clear" w:color="auto" w:fill="FFFFFF"/>
          </w:tcPr>
          <w:p w14:paraId="67A83C87" w14:textId="77777777" w:rsidR="002376F9" w:rsidRDefault="002376F9">
            <w:pPr>
              <w:pStyle w:val="CustomNormal"/>
              <w:keepNext/>
              <w:keepLines/>
              <w:spacing w:before="30"/>
              <w:rPr>
                <w:b/>
              </w:rPr>
            </w:pPr>
            <w:r>
              <w:rPr>
                <w:b/>
              </w:rPr>
              <w:t>Hearing date:</w:t>
            </w:r>
          </w:p>
        </w:tc>
        <w:tc>
          <w:tcPr>
            <w:tcW w:w="2250" w:type="dxa"/>
            <w:gridSpan w:val="3"/>
            <w:tcBorders>
              <w:bottom w:val="dashed" w:sz="2" w:space="0" w:color="auto"/>
            </w:tcBorders>
            <w:shd w:val="clear" w:color="auto" w:fill="FFFFFF"/>
          </w:tcPr>
          <w:p w14:paraId="3C26E35B" w14:textId="1F4AA09E" w:rsidR="002376F9" w:rsidRDefault="00BA5CA2">
            <w:pPr>
              <w:pStyle w:val="InputArea"/>
              <w:jc w:val="left"/>
            </w:pPr>
            <w:r>
              <w:t>To Be Determined</w:t>
            </w:r>
          </w:p>
        </w:tc>
        <w:tc>
          <w:tcPr>
            <w:tcW w:w="180" w:type="dxa"/>
            <w:shd w:val="clear" w:color="auto" w:fill="FFFFFF"/>
          </w:tcPr>
          <w:p w14:paraId="3AECEB82" w14:textId="77777777" w:rsidR="002376F9" w:rsidRDefault="002376F9">
            <w:pPr>
              <w:pStyle w:val="CustomNormal"/>
              <w:keepNext/>
              <w:keepLines/>
              <w:spacing w:before="30"/>
              <w:ind w:right="72"/>
            </w:pPr>
          </w:p>
        </w:tc>
        <w:tc>
          <w:tcPr>
            <w:tcW w:w="2070" w:type="dxa"/>
            <w:gridSpan w:val="5"/>
            <w:shd w:val="clear" w:color="auto" w:fill="FFFFFF"/>
          </w:tcPr>
          <w:p w14:paraId="2E139EB6" w14:textId="77777777" w:rsidR="002376F9" w:rsidRDefault="002376F9">
            <w:pPr>
              <w:pStyle w:val="CustomNormal"/>
              <w:keepNext/>
              <w:keepLines/>
              <w:spacing w:before="30"/>
              <w:ind w:right="72"/>
              <w:rPr>
                <w:b/>
              </w:rPr>
            </w:pPr>
            <w:r>
              <w:rPr>
                <w:b/>
              </w:rPr>
              <w:t>management judge:</w:t>
            </w:r>
          </w:p>
        </w:tc>
        <w:tc>
          <w:tcPr>
            <w:tcW w:w="4590" w:type="dxa"/>
            <w:tcBorders>
              <w:bottom w:val="dashed" w:sz="2" w:space="0" w:color="auto"/>
            </w:tcBorders>
            <w:shd w:val="clear" w:color="auto" w:fill="FFFFFF"/>
          </w:tcPr>
          <w:p w14:paraId="41BC86B5" w14:textId="77777777" w:rsidR="002376F9" w:rsidRDefault="002376F9">
            <w:pPr>
              <w:pStyle w:val="InputArea"/>
              <w:jc w:val="left"/>
            </w:pPr>
          </w:p>
        </w:tc>
      </w:tr>
      <w:tr w:rsidR="002376F9" w14:paraId="6D6D637C" w14:textId="77777777" w:rsidTr="009C7992">
        <w:trPr>
          <w:cantSplit/>
        </w:trPr>
        <w:tc>
          <w:tcPr>
            <w:tcW w:w="10800" w:type="dxa"/>
            <w:gridSpan w:val="13"/>
            <w:shd w:val="clear" w:color="auto" w:fill="FFFFFF"/>
          </w:tcPr>
          <w:p w14:paraId="2B4ABE25" w14:textId="77777777" w:rsidR="002376F9" w:rsidRDefault="002376F9">
            <w:pPr>
              <w:pStyle w:val="4PointSpace"/>
            </w:pPr>
          </w:p>
        </w:tc>
      </w:tr>
      <w:tr w:rsidR="002376F9" w14:paraId="2F0EEBED" w14:textId="77777777" w:rsidTr="009C7992">
        <w:trPr>
          <w:cantSplit/>
        </w:trPr>
        <w:tc>
          <w:tcPr>
            <w:tcW w:w="10800" w:type="dxa"/>
            <w:gridSpan w:val="13"/>
            <w:tcBorders>
              <w:top w:val="single" w:sz="18" w:space="0" w:color="auto"/>
            </w:tcBorders>
            <w:shd w:val="clear" w:color="auto" w:fill="FFFFFF"/>
          </w:tcPr>
          <w:p w14:paraId="188E8848" w14:textId="77777777" w:rsidR="002376F9" w:rsidRDefault="002376F9">
            <w:pPr>
              <w:pStyle w:val="4PointSpace"/>
            </w:pPr>
          </w:p>
        </w:tc>
      </w:tr>
      <w:tr w:rsidR="002376F9" w14:paraId="750831E2" w14:textId="77777777" w:rsidTr="009C7992">
        <w:trPr>
          <w:cantSplit/>
        </w:trPr>
        <w:tc>
          <w:tcPr>
            <w:tcW w:w="10800" w:type="dxa"/>
            <w:gridSpan w:val="13"/>
            <w:shd w:val="clear" w:color="auto" w:fill="FFFFFF"/>
          </w:tcPr>
          <w:p w14:paraId="6A7DBEA8" w14:textId="77777777" w:rsidR="002376F9" w:rsidRDefault="002376F9">
            <w:pPr>
              <w:pStyle w:val="CustomNormal"/>
              <w:keepNext/>
              <w:keepLines/>
              <w:rPr>
                <w:b/>
              </w:rPr>
            </w:pPr>
            <w:r>
              <w:rPr>
                <w:b/>
              </w:rPr>
              <w:t>This form is filed by:</w:t>
            </w:r>
          </w:p>
        </w:tc>
      </w:tr>
      <w:tr w:rsidR="002376F9" w14:paraId="6BE8A0F3" w14:textId="77777777" w:rsidTr="009C7992">
        <w:trPr>
          <w:cantSplit/>
        </w:trPr>
        <w:tc>
          <w:tcPr>
            <w:tcW w:w="10800" w:type="dxa"/>
            <w:gridSpan w:val="13"/>
            <w:shd w:val="clear" w:color="auto" w:fill="FFFFFF"/>
          </w:tcPr>
          <w:p w14:paraId="566E98CC" w14:textId="77777777" w:rsidR="002376F9" w:rsidRDefault="002376F9">
            <w:pPr>
              <w:pStyle w:val="2PointSpace"/>
              <w:keepNext/>
              <w:keepLines/>
            </w:pPr>
          </w:p>
        </w:tc>
      </w:tr>
      <w:tr w:rsidR="002376F9" w14:paraId="6EB61A19"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5673781F" w14:textId="510AF58D" w:rsidR="002376F9" w:rsidRDefault="002376F9">
            <w:pPr>
              <w:pStyle w:val="CheckBox"/>
            </w:pPr>
            <w:bookmarkStart w:id="5" w:name="AppX" w:colFirst="0" w:colLast="0"/>
            <w:bookmarkStart w:id="6" w:name="RespX" w:colFirst="3" w:colLast="3"/>
          </w:p>
        </w:tc>
        <w:tc>
          <w:tcPr>
            <w:tcW w:w="180" w:type="dxa"/>
            <w:tcBorders>
              <w:left w:val="nil"/>
            </w:tcBorders>
            <w:shd w:val="clear" w:color="auto" w:fill="FFFFFF"/>
          </w:tcPr>
          <w:p w14:paraId="26D42231" w14:textId="77777777" w:rsidR="002376F9" w:rsidRDefault="002376F9">
            <w:pPr>
              <w:pStyle w:val="CustomNormal"/>
            </w:pPr>
          </w:p>
        </w:tc>
        <w:tc>
          <w:tcPr>
            <w:tcW w:w="1260" w:type="dxa"/>
            <w:shd w:val="clear" w:color="auto" w:fill="FFFFFF"/>
          </w:tcPr>
          <w:p w14:paraId="33307EFA" w14:textId="77777777" w:rsidR="002376F9" w:rsidRDefault="002376F9">
            <w:pPr>
              <w:pStyle w:val="CustomNormal"/>
              <w:spacing w:before="20"/>
            </w:pPr>
            <w:r>
              <w:t>applicant</w:t>
            </w:r>
          </w:p>
        </w:tc>
        <w:tc>
          <w:tcPr>
            <w:tcW w:w="270" w:type="dxa"/>
            <w:tcBorders>
              <w:top w:val="single" w:sz="8" w:space="0" w:color="auto"/>
              <w:left w:val="single" w:sz="8" w:space="0" w:color="auto"/>
              <w:bottom w:val="single" w:sz="8" w:space="0" w:color="auto"/>
              <w:right w:val="single" w:sz="8" w:space="0" w:color="auto"/>
            </w:tcBorders>
            <w:shd w:val="clear" w:color="auto" w:fill="FFFFFF"/>
          </w:tcPr>
          <w:p w14:paraId="66841A1B" w14:textId="2C7AF1F3" w:rsidR="002376F9" w:rsidRDefault="005B7B09">
            <w:pPr>
              <w:pStyle w:val="CheckBox"/>
            </w:pPr>
            <w:r>
              <w:t>x</w:t>
            </w:r>
          </w:p>
        </w:tc>
        <w:tc>
          <w:tcPr>
            <w:tcW w:w="180" w:type="dxa"/>
            <w:tcBorders>
              <w:left w:val="nil"/>
            </w:tcBorders>
            <w:shd w:val="clear" w:color="auto" w:fill="FFFFFF"/>
          </w:tcPr>
          <w:p w14:paraId="74EA5D1D" w14:textId="77777777" w:rsidR="002376F9" w:rsidRDefault="002376F9">
            <w:pPr>
              <w:pStyle w:val="CustomNormal"/>
            </w:pPr>
          </w:p>
        </w:tc>
        <w:tc>
          <w:tcPr>
            <w:tcW w:w="1800" w:type="dxa"/>
            <w:shd w:val="clear" w:color="auto" w:fill="FFFFFF"/>
          </w:tcPr>
          <w:p w14:paraId="5E032389" w14:textId="77777777" w:rsidR="002376F9" w:rsidRDefault="002376F9">
            <w:pPr>
              <w:pStyle w:val="CustomNormal"/>
              <w:spacing w:before="20"/>
            </w:pPr>
            <w:r>
              <w:t>respondent</w:t>
            </w:r>
          </w:p>
        </w:tc>
        <w:tc>
          <w:tcPr>
            <w:tcW w:w="270" w:type="dxa"/>
            <w:gridSpan w:val="2"/>
            <w:tcBorders>
              <w:top w:val="single" w:sz="8" w:space="0" w:color="auto"/>
              <w:left w:val="single" w:sz="8" w:space="0" w:color="auto"/>
              <w:bottom w:val="single" w:sz="8" w:space="0" w:color="auto"/>
              <w:right w:val="single" w:sz="8" w:space="0" w:color="auto"/>
            </w:tcBorders>
            <w:shd w:val="clear" w:color="auto" w:fill="FFFFFF"/>
          </w:tcPr>
          <w:p w14:paraId="39771E4E" w14:textId="77777777" w:rsidR="002376F9" w:rsidRDefault="002376F9">
            <w:pPr>
              <w:pStyle w:val="CheckBox"/>
            </w:pPr>
          </w:p>
        </w:tc>
        <w:tc>
          <w:tcPr>
            <w:tcW w:w="180" w:type="dxa"/>
            <w:tcBorders>
              <w:left w:val="nil"/>
            </w:tcBorders>
            <w:shd w:val="clear" w:color="auto" w:fill="FFFFFF"/>
          </w:tcPr>
          <w:p w14:paraId="29D26084" w14:textId="77777777" w:rsidR="002376F9" w:rsidRDefault="002376F9">
            <w:pPr>
              <w:pStyle w:val="CustomNormal"/>
            </w:pPr>
          </w:p>
        </w:tc>
        <w:tc>
          <w:tcPr>
            <w:tcW w:w="1350" w:type="dxa"/>
            <w:shd w:val="clear" w:color="auto" w:fill="FFFFFF"/>
          </w:tcPr>
          <w:p w14:paraId="06CD7B0D" w14:textId="77777777" w:rsidR="002376F9" w:rsidRDefault="002376F9">
            <w:pPr>
              <w:pStyle w:val="CustomNormal"/>
              <w:spacing w:before="20"/>
            </w:pPr>
            <w:r>
              <w:t xml:space="preserve">other </w:t>
            </w:r>
            <w:r>
              <w:rPr>
                <w:rStyle w:val="InstructNext"/>
              </w:rPr>
              <w:t>(Specify.)</w:t>
            </w:r>
          </w:p>
        </w:tc>
        <w:tc>
          <w:tcPr>
            <w:tcW w:w="5040" w:type="dxa"/>
            <w:gridSpan w:val="3"/>
            <w:tcBorders>
              <w:bottom w:val="dashed" w:sz="2" w:space="0" w:color="auto"/>
            </w:tcBorders>
            <w:shd w:val="clear" w:color="auto" w:fill="FFFFFF"/>
          </w:tcPr>
          <w:p w14:paraId="13F6660F" w14:textId="77777777" w:rsidR="002376F9" w:rsidRDefault="002376F9">
            <w:pPr>
              <w:pStyle w:val="InputArea"/>
            </w:pPr>
          </w:p>
        </w:tc>
      </w:tr>
      <w:bookmarkEnd w:id="5"/>
      <w:bookmarkEnd w:id="6"/>
      <w:tr w:rsidR="002376F9" w14:paraId="2FA83B5F" w14:textId="77777777" w:rsidTr="009C7992">
        <w:trPr>
          <w:cantSplit/>
        </w:trPr>
        <w:tc>
          <w:tcPr>
            <w:tcW w:w="10800" w:type="dxa"/>
            <w:gridSpan w:val="13"/>
            <w:shd w:val="clear" w:color="auto" w:fill="FFFFFF"/>
          </w:tcPr>
          <w:p w14:paraId="5B142A51" w14:textId="77777777" w:rsidR="002376F9" w:rsidRDefault="002376F9">
            <w:pPr>
              <w:pStyle w:val="4PointSpace"/>
            </w:pPr>
          </w:p>
        </w:tc>
      </w:tr>
      <w:tr w:rsidR="002376F9" w14:paraId="1911EAF4" w14:textId="77777777" w:rsidTr="009C7992">
        <w:trPr>
          <w:cantSplit/>
        </w:trPr>
        <w:tc>
          <w:tcPr>
            <w:tcW w:w="10800" w:type="dxa"/>
            <w:gridSpan w:val="13"/>
            <w:tcBorders>
              <w:top w:val="single" w:sz="18" w:space="0" w:color="auto"/>
            </w:tcBorders>
            <w:shd w:val="clear" w:color="auto" w:fill="FFFFFF"/>
          </w:tcPr>
          <w:p w14:paraId="63FA6C19" w14:textId="77777777" w:rsidR="002376F9" w:rsidRDefault="002376F9">
            <w:pPr>
              <w:pStyle w:val="4PointSpace"/>
            </w:pPr>
          </w:p>
        </w:tc>
      </w:tr>
      <w:tr w:rsidR="002376F9" w14:paraId="4BF89206" w14:textId="77777777" w:rsidTr="009C7992">
        <w:trPr>
          <w:cantSplit/>
        </w:trPr>
        <w:tc>
          <w:tcPr>
            <w:tcW w:w="10800" w:type="dxa"/>
            <w:gridSpan w:val="13"/>
            <w:shd w:val="clear" w:color="auto" w:fill="FFFFFF"/>
          </w:tcPr>
          <w:p w14:paraId="5F6F4D62" w14:textId="77777777" w:rsidR="002376F9" w:rsidRDefault="002376F9">
            <w:pPr>
              <w:pStyle w:val="CustomNormal"/>
              <w:keepNext/>
              <w:keepLines/>
              <w:rPr>
                <w:b/>
              </w:rPr>
            </w:pPr>
            <w:r>
              <w:rPr>
                <w:b/>
              </w:rPr>
              <w:t>The motion is made:</w:t>
            </w:r>
          </w:p>
        </w:tc>
      </w:tr>
      <w:tr w:rsidR="002376F9" w14:paraId="14C56DDB" w14:textId="77777777" w:rsidTr="009C7992">
        <w:trPr>
          <w:cantSplit/>
        </w:trPr>
        <w:tc>
          <w:tcPr>
            <w:tcW w:w="10800" w:type="dxa"/>
            <w:gridSpan w:val="13"/>
            <w:shd w:val="clear" w:color="auto" w:fill="FFFFFF"/>
          </w:tcPr>
          <w:p w14:paraId="1A06DFD3" w14:textId="77777777" w:rsidR="002376F9" w:rsidRDefault="002376F9">
            <w:pPr>
              <w:pStyle w:val="2PointSpace"/>
              <w:keepNext/>
              <w:keepLines/>
            </w:pPr>
          </w:p>
        </w:tc>
      </w:tr>
      <w:tr w:rsidR="002376F9" w14:paraId="15BB181C"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751439FB" w14:textId="53AD959A" w:rsidR="002376F9" w:rsidRDefault="007649ED">
            <w:pPr>
              <w:pStyle w:val="CheckBox"/>
            </w:pPr>
            <w:r>
              <w:t>X</w:t>
            </w:r>
          </w:p>
        </w:tc>
        <w:tc>
          <w:tcPr>
            <w:tcW w:w="180" w:type="dxa"/>
            <w:tcBorders>
              <w:left w:val="nil"/>
            </w:tcBorders>
            <w:shd w:val="clear" w:color="auto" w:fill="FFFFFF"/>
          </w:tcPr>
          <w:p w14:paraId="240140B4" w14:textId="77777777" w:rsidR="002376F9" w:rsidRDefault="002376F9">
            <w:pPr>
              <w:pStyle w:val="CustomNormal"/>
            </w:pPr>
          </w:p>
        </w:tc>
        <w:tc>
          <w:tcPr>
            <w:tcW w:w="5310" w:type="dxa"/>
            <w:gridSpan w:val="8"/>
            <w:shd w:val="clear" w:color="auto" w:fill="FFFFFF"/>
          </w:tcPr>
          <w:p w14:paraId="5F1C103B" w14:textId="77777777" w:rsidR="002376F9" w:rsidRDefault="002376F9">
            <w:pPr>
              <w:pStyle w:val="CustomNormal"/>
              <w:spacing w:before="20"/>
            </w:pPr>
            <w:r>
              <w:t>with the consent of all persons affected</w:t>
            </w:r>
          </w:p>
        </w:tc>
        <w:tc>
          <w:tcPr>
            <w:tcW w:w="270" w:type="dxa"/>
            <w:tcBorders>
              <w:top w:val="single" w:sz="8" w:space="0" w:color="auto"/>
              <w:left w:val="single" w:sz="8" w:space="0" w:color="auto"/>
              <w:bottom w:val="single" w:sz="8" w:space="0" w:color="auto"/>
              <w:right w:val="single" w:sz="8" w:space="0" w:color="auto"/>
            </w:tcBorders>
            <w:shd w:val="clear" w:color="auto" w:fill="FFFFFF"/>
          </w:tcPr>
          <w:p w14:paraId="52A79547" w14:textId="77777777" w:rsidR="002376F9" w:rsidRDefault="002376F9">
            <w:pPr>
              <w:pStyle w:val="CheckBox"/>
            </w:pPr>
          </w:p>
        </w:tc>
        <w:tc>
          <w:tcPr>
            <w:tcW w:w="180" w:type="dxa"/>
            <w:tcBorders>
              <w:left w:val="nil"/>
            </w:tcBorders>
            <w:shd w:val="clear" w:color="auto" w:fill="FFFFFF"/>
          </w:tcPr>
          <w:p w14:paraId="0216A993" w14:textId="77777777" w:rsidR="002376F9" w:rsidRDefault="002376F9">
            <w:pPr>
              <w:pStyle w:val="CustomNormal"/>
            </w:pPr>
          </w:p>
        </w:tc>
        <w:tc>
          <w:tcPr>
            <w:tcW w:w="4590" w:type="dxa"/>
            <w:shd w:val="clear" w:color="auto" w:fill="FFFFFF"/>
          </w:tcPr>
          <w:p w14:paraId="3A742BA4" w14:textId="77777777" w:rsidR="002376F9" w:rsidRDefault="002376F9">
            <w:pPr>
              <w:pStyle w:val="CustomNormal"/>
              <w:spacing w:before="20"/>
            </w:pPr>
            <w:r>
              <w:t>with notice to all persons affected-unopposed</w:t>
            </w:r>
          </w:p>
        </w:tc>
      </w:tr>
      <w:tr w:rsidR="002376F9" w14:paraId="0F0C4B21" w14:textId="77777777" w:rsidTr="009C7992">
        <w:trPr>
          <w:cantSplit/>
        </w:trPr>
        <w:tc>
          <w:tcPr>
            <w:tcW w:w="10800" w:type="dxa"/>
            <w:gridSpan w:val="13"/>
            <w:shd w:val="clear" w:color="auto" w:fill="FFFFFF"/>
          </w:tcPr>
          <w:p w14:paraId="4598B95F" w14:textId="77777777" w:rsidR="002376F9" w:rsidRDefault="002376F9">
            <w:pPr>
              <w:pStyle w:val="2PointSpace"/>
            </w:pPr>
          </w:p>
        </w:tc>
      </w:tr>
      <w:tr w:rsidR="002376F9" w14:paraId="17041B06"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65AAEDC1" w14:textId="77777777" w:rsidR="002376F9" w:rsidRDefault="002376F9">
            <w:pPr>
              <w:pStyle w:val="CheckBox"/>
            </w:pPr>
          </w:p>
        </w:tc>
        <w:tc>
          <w:tcPr>
            <w:tcW w:w="180" w:type="dxa"/>
            <w:tcBorders>
              <w:left w:val="nil"/>
            </w:tcBorders>
            <w:shd w:val="clear" w:color="auto" w:fill="FFFFFF"/>
          </w:tcPr>
          <w:p w14:paraId="696FEADD" w14:textId="77777777" w:rsidR="002376F9" w:rsidRDefault="002376F9">
            <w:pPr>
              <w:pStyle w:val="CustomNormal"/>
              <w:keepNext/>
              <w:keepLines/>
            </w:pPr>
          </w:p>
        </w:tc>
        <w:tc>
          <w:tcPr>
            <w:tcW w:w="5310" w:type="dxa"/>
            <w:gridSpan w:val="8"/>
            <w:shd w:val="clear" w:color="auto" w:fill="FFFFFF"/>
          </w:tcPr>
          <w:p w14:paraId="059213C1" w14:textId="77777777" w:rsidR="002376F9" w:rsidRDefault="002376F9">
            <w:pPr>
              <w:pStyle w:val="CustomNormal"/>
              <w:keepNext/>
              <w:keepLines/>
              <w:spacing w:before="20"/>
            </w:pPr>
            <w:r>
              <w:t>with notice to all persons affected – opposition expected</w:t>
            </w:r>
          </w:p>
        </w:tc>
        <w:tc>
          <w:tcPr>
            <w:tcW w:w="270" w:type="dxa"/>
            <w:tcBorders>
              <w:top w:val="single" w:sz="8" w:space="0" w:color="auto"/>
              <w:left w:val="single" w:sz="8" w:space="0" w:color="auto"/>
              <w:bottom w:val="single" w:sz="8" w:space="0" w:color="auto"/>
              <w:right w:val="single" w:sz="8" w:space="0" w:color="auto"/>
            </w:tcBorders>
            <w:shd w:val="clear" w:color="auto" w:fill="FFFFFF"/>
          </w:tcPr>
          <w:p w14:paraId="500C8311" w14:textId="77777777" w:rsidR="002376F9" w:rsidRDefault="002376F9">
            <w:pPr>
              <w:pStyle w:val="CheckBox"/>
            </w:pPr>
          </w:p>
        </w:tc>
        <w:tc>
          <w:tcPr>
            <w:tcW w:w="180" w:type="dxa"/>
            <w:tcBorders>
              <w:left w:val="nil"/>
            </w:tcBorders>
            <w:shd w:val="clear" w:color="auto" w:fill="FFFFFF"/>
          </w:tcPr>
          <w:p w14:paraId="0B0D069C" w14:textId="77777777" w:rsidR="002376F9" w:rsidRDefault="002376F9">
            <w:pPr>
              <w:pStyle w:val="CustomNormal"/>
              <w:keepNext/>
              <w:keepLines/>
            </w:pPr>
          </w:p>
        </w:tc>
        <w:tc>
          <w:tcPr>
            <w:tcW w:w="4590" w:type="dxa"/>
            <w:shd w:val="clear" w:color="auto" w:fill="FFFFFF"/>
          </w:tcPr>
          <w:p w14:paraId="0DC34393" w14:textId="77777777" w:rsidR="002376F9" w:rsidRDefault="002376F9">
            <w:pPr>
              <w:pStyle w:val="CustomNormal"/>
              <w:keepNext/>
              <w:keepLines/>
              <w:spacing w:before="20"/>
            </w:pPr>
            <w:r>
              <w:t>without notice</w:t>
            </w:r>
          </w:p>
        </w:tc>
      </w:tr>
      <w:tr w:rsidR="002376F9" w14:paraId="32A72A32" w14:textId="77777777" w:rsidTr="009C7992">
        <w:trPr>
          <w:cantSplit/>
        </w:trPr>
        <w:tc>
          <w:tcPr>
            <w:tcW w:w="10800" w:type="dxa"/>
            <w:gridSpan w:val="13"/>
            <w:shd w:val="clear" w:color="auto" w:fill="FFFFFF"/>
          </w:tcPr>
          <w:p w14:paraId="138D66A3" w14:textId="77777777" w:rsidR="002376F9" w:rsidRDefault="002376F9">
            <w:pPr>
              <w:pStyle w:val="4PointSpace"/>
            </w:pPr>
          </w:p>
        </w:tc>
      </w:tr>
      <w:tr w:rsidR="002376F9" w14:paraId="7B1F1167" w14:textId="77777777" w:rsidTr="009C7992">
        <w:trPr>
          <w:cantSplit/>
        </w:trPr>
        <w:tc>
          <w:tcPr>
            <w:tcW w:w="10800" w:type="dxa"/>
            <w:gridSpan w:val="13"/>
            <w:shd w:val="clear" w:color="auto" w:fill="FFFFFF"/>
          </w:tcPr>
          <w:p w14:paraId="520A95BB" w14:textId="77777777" w:rsidR="002376F9" w:rsidRDefault="002376F9">
            <w:pPr>
              <w:pStyle w:val="CustomNormal"/>
              <w:keepNext/>
              <w:keepLines/>
              <w:spacing w:before="20"/>
              <w:jc w:val="both"/>
            </w:pPr>
            <w:r>
              <w:rPr>
                <w:b/>
                <w:i/>
              </w:rPr>
              <w:t>NOTICE TO PERSON MAKING THIS MOTION:</w:t>
            </w:r>
            <w:r>
              <w:t xml:space="preserve">  </w:t>
            </w:r>
            <w:r>
              <w:rPr>
                <w:i/>
              </w:rPr>
              <w:t>If this is a motion to change past and future support payments under an order that has been assigned to a government agency, you must also serve this Notice on that agency.  If you do not, the agency can ask the court to set aside any order that you may get in this motion and can ask for court costs against you.</w:t>
            </w:r>
          </w:p>
        </w:tc>
      </w:tr>
      <w:tr w:rsidR="002376F9" w14:paraId="77882A0F" w14:textId="77777777" w:rsidTr="009C7992">
        <w:trPr>
          <w:cantSplit/>
        </w:trPr>
        <w:tc>
          <w:tcPr>
            <w:tcW w:w="10800" w:type="dxa"/>
            <w:gridSpan w:val="13"/>
            <w:shd w:val="clear" w:color="auto" w:fill="FFFFFF"/>
          </w:tcPr>
          <w:p w14:paraId="71EBA0E3" w14:textId="77777777" w:rsidR="002376F9" w:rsidRDefault="002376F9">
            <w:pPr>
              <w:pStyle w:val="4PointSpace"/>
            </w:pPr>
          </w:p>
        </w:tc>
      </w:tr>
      <w:tr w:rsidR="002376F9" w14:paraId="69313E35" w14:textId="77777777" w:rsidTr="009C7992">
        <w:trPr>
          <w:cantSplit/>
        </w:trPr>
        <w:tc>
          <w:tcPr>
            <w:tcW w:w="10800" w:type="dxa"/>
            <w:gridSpan w:val="13"/>
            <w:tcBorders>
              <w:top w:val="single" w:sz="18" w:space="0" w:color="auto"/>
            </w:tcBorders>
            <w:shd w:val="clear" w:color="auto" w:fill="FFFFFF"/>
          </w:tcPr>
          <w:p w14:paraId="3DC27C8F" w14:textId="77777777" w:rsidR="002376F9" w:rsidRDefault="002376F9">
            <w:pPr>
              <w:pStyle w:val="4PointSpace"/>
            </w:pPr>
          </w:p>
        </w:tc>
      </w:tr>
      <w:tr w:rsidR="002376F9" w14:paraId="3EEA57F7" w14:textId="77777777" w:rsidTr="009C7992">
        <w:trPr>
          <w:cantSplit/>
        </w:trPr>
        <w:tc>
          <w:tcPr>
            <w:tcW w:w="10800" w:type="dxa"/>
            <w:gridSpan w:val="13"/>
            <w:shd w:val="clear" w:color="auto" w:fill="FFFFFF"/>
          </w:tcPr>
          <w:p w14:paraId="212C634D" w14:textId="77777777" w:rsidR="002376F9" w:rsidRDefault="002376F9">
            <w:pPr>
              <w:pStyle w:val="CustomNormal"/>
              <w:rPr>
                <w:b/>
              </w:rPr>
            </w:pPr>
            <w:r>
              <w:rPr>
                <w:b/>
              </w:rPr>
              <w:t>Order that you want the court to make:</w:t>
            </w:r>
          </w:p>
        </w:tc>
      </w:tr>
      <w:tr w:rsidR="002376F9" w14:paraId="339DB258" w14:textId="77777777" w:rsidTr="009C7992">
        <w:trPr>
          <w:cantSplit/>
        </w:trPr>
        <w:tc>
          <w:tcPr>
            <w:tcW w:w="10800" w:type="dxa"/>
            <w:gridSpan w:val="13"/>
            <w:shd w:val="clear" w:color="auto" w:fill="FFFFFF"/>
          </w:tcPr>
          <w:p w14:paraId="3F3D7426" w14:textId="77777777" w:rsidR="002376F9" w:rsidRDefault="002376F9">
            <w:pPr>
              <w:pStyle w:val="2PointSpace"/>
            </w:pPr>
          </w:p>
        </w:tc>
      </w:tr>
    </w:tbl>
    <w:p w14:paraId="2D24BFF0" w14:textId="77777777" w:rsidR="007649ED" w:rsidRPr="007649ED" w:rsidRDefault="007649ED" w:rsidP="007649ED">
      <w:pPr>
        <w:widowControl w:val="0"/>
        <w:numPr>
          <w:ilvl w:val="0"/>
          <w:numId w:val="2"/>
        </w:numPr>
        <w:spacing w:after="240"/>
        <w:ind w:right="14"/>
        <w:rPr>
          <w:sz w:val="24"/>
        </w:rPr>
      </w:pPr>
      <w:r w:rsidRPr="007649ED">
        <w:rPr>
          <w:sz w:val="24"/>
        </w:rPr>
        <w:t>An Order that the following issues be determined on a final basis by way of a Binding Judicial Dispute Resolution Hearing:</w:t>
      </w:r>
    </w:p>
    <w:p w14:paraId="75E42C62" w14:textId="26253161" w:rsidR="007649ED" w:rsidRPr="007649ED" w:rsidRDefault="007649ED" w:rsidP="007649ED">
      <w:pPr>
        <w:widowControl w:val="0"/>
        <w:numPr>
          <w:ilvl w:val="1"/>
          <w:numId w:val="2"/>
        </w:numPr>
        <w:spacing w:after="240"/>
        <w:ind w:right="14"/>
        <w:rPr>
          <w:sz w:val="24"/>
        </w:rPr>
      </w:pPr>
      <w:r>
        <w:rPr>
          <w:sz w:val="24"/>
        </w:rPr>
        <w:t xml:space="preserve">Child and spousal support arrears payable by the Applicant Father to the Respondent Mother from date of separation (May 1, 2018) to December 30, </w:t>
      </w:r>
      <w:proofErr w:type="gramStart"/>
      <w:r>
        <w:rPr>
          <w:sz w:val="24"/>
        </w:rPr>
        <w:t>2020</w:t>
      </w:r>
      <w:r w:rsidRPr="007649ED">
        <w:rPr>
          <w:sz w:val="24"/>
        </w:rPr>
        <w:t>;</w:t>
      </w:r>
      <w:proofErr w:type="gramEnd"/>
    </w:p>
    <w:p w14:paraId="4D878F68" w14:textId="42E7B3A9" w:rsidR="007649ED" w:rsidRDefault="007649ED" w:rsidP="007649ED">
      <w:pPr>
        <w:widowControl w:val="0"/>
        <w:numPr>
          <w:ilvl w:val="1"/>
          <w:numId w:val="2"/>
        </w:numPr>
        <w:spacing w:after="240"/>
        <w:ind w:right="14"/>
        <w:rPr>
          <w:sz w:val="24"/>
        </w:rPr>
      </w:pPr>
      <w:r w:rsidRPr="007649ED">
        <w:rPr>
          <w:sz w:val="24"/>
        </w:rPr>
        <w:t xml:space="preserve">The summer holiday schedule for the </w:t>
      </w:r>
      <w:proofErr w:type="gramStart"/>
      <w:r w:rsidRPr="007649ED">
        <w:rPr>
          <w:sz w:val="24"/>
        </w:rPr>
        <w:t>children</w:t>
      </w:r>
      <w:r>
        <w:rPr>
          <w:sz w:val="24"/>
        </w:rPr>
        <w:t>;</w:t>
      </w:r>
      <w:proofErr w:type="gramEnd"/>
    </w:p>
    <w:p w14:paraId="4DE43788" w14:textId="7ECFA6B1" w:rsidR="007649ED" w:rsidRPr="007649ED" w:rsidRDefault="007649ED" w:rsidP="007649ED">
      <w:pPr>
        <w:widowControl w:val="0"/>
        <w:numPr>
          <w:ilvl w:val="1"/>
          <w:numId w:val="2"/>
        </w:numPr>
        <w:spacing w:after="240"/>
        <w:ind w:right="14"/>
        <w:rPr>
          <w:sz w:val="24"/>
        </w:rPr>
      </w:pPr>
      <w:r>
        <w:rPr>
          <w:sz w:val="24"/>
        </w:rPr>
        <w:t xml:space="preserve">The parties’ respective contributions to the children’s extra-curricular activities of </w:t>
      </w:r>
      <w:r w:rsidR="000168BB">
        <w:rPr>
          <w:sz w:val="24"/>
        </w:rPr>
        <w:t>bowling</w:t>
      </w:r>
      <w:r>
        <w:rPr>
          <w:sz w:val="24"/>
        </w:rPr>
        <w:t xml:space="preserve"> and dance. </w:t>
      </w:r>
    </w:p>
    <w:p w14:paraId="64956085" w14:textId="77777777" w:rsidR="007649ED" w:rsidRPr="007649ED" w:rsidRDefault="007649ED" w:rsidP="007649ED">
      <w:pPr>
        <w:widowControl w:val="0"/>
        <w:numPr>
          <w:ilvl w:val="0"/>
          <w:numId w:val="2"/>
        </w:numPr>
        <w:ind w:right="14"/>
        <w:rPr>
          <w:sz w:val="24"/>
        </w:rPr>
      </w:pPr>
      <w:r w:rsidRPr="007649ED">
        <w:rPr>
          <w:sz w:val="24"/>
        </w:rPr>
        <w:t>An Order that a date be provided by the Trial Coordinator for the Binding Judicial Dispute Resolution Hearing on the above-noted issues.</w:t>
      </w:r>
    </w:p>
    <w:tbl>
      <w:tblPr>
        <w:tblW w:w="10800" w:type="dxa"/>
        <w:tblLayout w:type="fixed"/>
        <w:tblCellMar>
          <w:left w:w="0" w:type="dxa"/>
          <w:right w:w="0" w:type="dxa"/>
        </w:tblCellMar>
        <w:tblLook w:val="0000" w:firstRow="0" w:lastRow="0" w:firstColumn="0" w:lastColumn="0" w:noHBand="0" w:noVBand="0"/>
      </w:tblPr>
      <w:tblGrid>
        <w:gridCol w:w="10800"/>
      </w:tblGrid>
      <w:tr w:rsidR="002376F9" w14:paraId="0134D920" w14:textId="77777777" w:rsidTr="009C7992">
        <w:trPr>
          <w:cantSplit/>
        </w:trPr>
        <w:tc>
          <w:tcPr>
            <w:tcW w:w="10800" w:type="dxa"/>
            <w:shd w:val="clear" w:color="auto" w:fill="FFFFFF"/>
          </w:tcPr>
          <w:p w14:paraId="0E522A7E" w14:textId="77777777" w:rsidR="002376F9" w:rsidRDefault="002376F9">
            <w:pPr>
              <w:pStyle w:val="4PointSpace"/>
            </w:pPr>
          </w:p>
        </w:tc>
      </w:tr>
      <w:tr w:rsidR="002376F9" w14:paraId="68DC2564" w14:textId="77777777" w:rsidTr="009C7992">
        <w:trPr>
          <w:cantSplit/>
        </w:trPr>
        <w:tc>
          <w:tcPr>
            <w:tcW w:w="10800" w:type="dxa"/>
            <w:tcBorders>
              <w:top w:val="single" w:sz="18" w:space="0" w:color="auto"/>
            </w:tcBorders>
            <w:shd w:val="clear" w:color="auto" w:fill="FFFFFF"/>
          </w:tcPr>
          <w:p w14:paraId="637A60B0" w14:textId="77777777" w:rsidR="002376F9" w:rsidRDefault="002376F9">
            <w:pPr>
              <w:pStyle w:val="4PointSpace"/>
              <w:keepNext/>
              <w:keepLines/>
            </w:pPr>
          </w:p>
        </w:tc>
      </w:tr>
      <w:tr w:rsidR="002376F9" w14:paraId="0E7F9E64" w14:textId="77777777" w:rsidTr="009C7992">
        <w:trPr>
          <w:cantSplit/>
        </w:trPr>
        <w:tc>
          <w:tcPr>
            <w:tcW w:w="10800" w:type="dxa"/>
            <w:shd w:val="clear" w:color="auto" w:fill="FFFFFF"/>
          </w:tcPr>
          <w:p w14:paraId="60935062" w14:textId="77777777" w:rsidR="002376F9" w:rsidRDefault="002376F9">
            <w:pPr>
              <w:pStyle w:val="CustomNormal"/>
            </w:pPr>
            <w:r>
              <w:rPr>
                <w:b/>
              </w:rPr>
              <w:t>Laws and rules on which you are relying</w:t>
            </w:r>
            <w:proofErr w:type="gramStart"/>
            <w:r>
              <w:rPr>
                <w:b/>
              </w:rPr>
              <w:t>:</w:t>
            </w:r>
            <w:r>
              <w:t xml:space="preserve">  </w:t>
            </w:r>
            <w:r>
              <w:rPr>
                <w:rStyle w:val="InstructNext"/>
              </w:rPr>
              <w:t>(</w:t>
            </w:r>
            <w:proofErr w:type="gramEnd"/>
            <w:r>
              <w:rPr>
                <w:rStyle w:val="InstructNext"/>
              </w:rPr>
              <w:t>Give name of statute and section numbers; name of regulation and section numbers; and rule numbers.)</w:t>
            </w:r>
          </w:p>
        </w:tc>
      </w:tr>
      <w:tr w:rsidR="002376F9" w14:paraId="0AC2C062" w14:textId="77777777" w:rsidTr="009C7992">
        <w:trPr>
          <w:cantSplit/>
        </w:trPr>
        <w:tc>
          <w:tcPr>
            <w:tcW w:w="10800" w:type="dxa"/>
            <w:shd w:val="clear" w:color="auto" w:fill="FFFFFF"/>
          </w:tcPr>
          <w:p w14:paraId="50EC0D30" w14:textId="77777777" w:rsidR="002376F9" w:rsidRDefault="002376F9">
            <w:pPr>
              <w:pStyle w:val="2PointSpace"/>
            </w:pPr>
          </w:p>
        </w:tc>
      </w:tr>
    </w:tbl>
    <w:p w14:paraId="09BB9A99" w14:textId="77777777" w:rsidR="007649ED" w:rsidRPr="007649ED" w:rsidRDefault="007649ED" w:rsidP="007649ED">
      <w:pPr>
        <w:widowControl w:val="0"/>
        <w:numPr>
          <w:ilvl w:val="0"/>
          <w:numId w:val="1"/>
        </w:numPr>
        <w:spacing w:after="240"/>
        <w:ind w:right="14"/>
        <w:rPr>
          <w:sz w:val="24"/>
        </w:rPr>
      </w:pPr>
      <w:r w:rsidRPr="007649ED">
        <w:rPr>
          <w:sz w:val="24"/>
        </w:rPr>
        <w:t>The Notice to the Family Law Bar and Family Litigants – Simcoe and Muskoka; and</w:t>
      </w:r>
    </w:p>
    <w:p w14:paraId="7D26839E" w14:textId="77777777" w:rsidR="007649ED" w:rsidRPr="007649ED" w:rsidRDefault="007649ED" w:rsidP="007649ED">
      <w:pPr>
        <w:widowControl w:val="0"/>
        <w:numPr>
          <w:ilvl w:val="0"/>
          <w:numId w:val="1"/>
        </w:numPr>
        <w:spacing w:after="240"/>
        <w:ind w:right="14"/>
        <w:rPr>
          <w:sz w:val="24"/>
        </w:rPr>
      </w:pPr>
      <w:r w:rsidRPr="007649ED">
        <w:rPr>
          <w:sz w:val="24"/>
        </w:rPr>
        <w:t>The Practice Advisory Concerning the Superior Court of Justice’s Binding Judicial Dispute Resolution Pilot Projects (Effective May 14, 2021).</w:t>
      </w:r>
    </w:p>
    <w:tbl>
      <w:tblPr>
        <w:tblW w:w="10800" w:type="dxa"/>
        <w:tblLayout w:type="fixed"/>
        <w:tblCellMar>
          <w:left w:w="0" w:type="dxa"/>
          <w:right w:w="0" w:type="dxa"/>
        </w:tblCellMar>
        <w:tblLook w:val="0000" w:firstRow="0" w:lastRow="0" w:firstColumn="0" w:lastColumn="0" w:noHBand="0" w:noVBand="0"/>
      </w:tblPr>
      <w:tblGrid>
        <w:gridCol w:w="270"/>
        <w:gridCol w:w="180"/>
        <w:gridCol w:w="1170"/>
        <w:gridCol w:w="2340"/>
        <w:gridCol w:w="270"/>
        <w:gridCol w:w="180"/>
        <w:gridCol w:w="540"/>
        <w:gridCol w:w="270"/>
        <w:gridCol w:w="90"/>
        <w:gridCol w:w="180"/>
        <w:gridCol w:w="360"/>
        <w:gridCol w:w="1890"/>
        <w:gridCol w:w="720"/>
        <w:gridCol w:w="2340"/>
      </w:tblGrid>
      <w:tr w:rsidR="002376F9" w14:paraId="24573E85" w14:textId="77777777" w:rsidTr="009C7992">
        <w:trPr>
          <w:cantSplit/>
        </w:trPr>
        <w:tc>
          <w:tcPr>
            <w:tcW w:w="10800" w:type="dxa"/>
            <w:gridSpan w:val="14"/>
            <w:shd w:val="clear" w:color="auto" w:fill="FFFFFF"/>
          </w:tcPr>
          <w:p w14:paraId="0154914F" w14:textId="77777777" w:rsidR="002376F9" w:rsidRDefault="002376F9">
            <w:pPr>
              <w:pStyle w:val="4PointSpace"/>
            </w:pPr>
          </w:p>
        </w:tc>
      </w:tr>
      <w:tr w:rsidR="002376F9" w14:paraId="0492ACFF" w14:textId="77777777" w:rsidTr="009C7992">
        <w:trPr>
          <w:cantSplit/>
        </w:trPr>
        <w:tc>
          <w:tcPr>
            <w:tcW w:w="10800" w:type="dxa"/>
            <w:gridSpan w:val="14"/>
            <w:tcBorders>
              <w:top w:val="single" w:sz="18" w:space="0" w:color="auto"/>
            </w:tcBorders>
            <w:shd w:val="clear" w:color="auto" w:fill="FFFFFF"/>
          </w:tcPr>
          <w:p w14:paraId="42063E59" w14:textId="77777777" w:rsidR="002376F9" w:rsidRDefault="002376F9">
            <w:pPr>
              <w:pStyle w:val="4PointSpace"/>
            </w:pPr>
          </w:p>
        </w:tc>
      </w:tr>
      <w:tr w:rsidR="002376F9" w14:paraId="3FA7D5C0" w14:textId="77777777" w:rsidTr="009C7992">
        <w:trPr>
          <w:cantSplit/>
        </w:trPr>
        <w:tc>
          <w:tcPr>
            <w:tcW w:w="10800" w:type="dxa"/>
            <w:gridSpan w:val="14"/>
            <w:shd w:val="clear" w:color="auto" w:fill="FFFFFF"/>
          </w:tcPr>
          <w:p w14:paraId="0A03678A" w14:textId="77777777" w:rsidR="002376F9" w:rsidRDefault="002376F9">
            <w:pPr>
              <w:pStyle w:val="CustomNormal"/>
              <w:keepNext/>
              <w:keepLines/>
              <w:rPr>
                <w:b/>
              </w:rPr>
            </w:pPr>
            <w:r>
              <w:rPr>
                <w:b/>
              </w:rPr>
              <w:t>I want the court to deal with this motion:</w:t>
            </w:r>
          </w:p>
        </w:tc>
      </w:tr>
      <w:tr w:rsidR="002376F9" w14:paraId="7495D604" w14:textId="77777777" w:rsidTr="009C7992">
        <w:trPr>
          <w:cantSplit/>
        </w:trPr>
        <w:tc>
          <w:tcPr>
            <w:tcW w:w="10800" w:type="dxa"/>
            <w:gridSpan w:val="14"/>
            <w:shd w:val="clear" w:color="auto" w:fill="FFFFFF"/>
          </w:tcPr>
          <w:p w14:paraId="24BFFE91" w14:textId="77777777" w:rsidR="002376F9" w:rsidRDefault="002376F9">
            <w:pPr>
              <w:pStyle w:val="2PointSpace"/>
              <w:keepNext/>
              <w:keepLines/>
            </w:pPr>
          </w:p>
        </w:tc>
      </w:tr>
      <w:tr w:rsidR="002376F9" w14:paraId="07C9D4BD"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33405363" w14:textId="0775719C" w:rsidR="002376F9" w:rsidRDefault="00BA5CA2">
            <w:pPr>
              <w:pStyle w:val="CheckBox"/>
            </w:pPr>
            <w:r>
              <w:t>X</w:t>
            </w:r>
          </w:p>
        </w:tc>
        <w:tc>
          <w:tcPr>
            <w:tcW w:w="180" w:type="dxa"/>
            <w:tcBorders>
              <w:left w:val="nil"/>
            </w:tcBorders>
            <w:shd w:val="clear" w:color="auto" w:fill="FFFFFF"/>
          </w:tcPr>
          <w:p w14:paraId="45CBC139" w14:textId="77777777" w:rsidR="002376F9" w:rsidRDefault="002376F9">
            <w:pPr>
              <w:pStyle w:val="CustomNormal"/>
            </w:pPr>
          </w:p>
        </w:tc>
        <w:tc>
          <w:tcPr>
            <w:tcW w:w="3510" w:type="dxa"/>
            <w:gridSpan w:val="2"/>
            <w:shd w:val="clear" w:color="auto" w:fill="FFFFFF"/>
          </w:tcPr>
          <w:p w14:paraId="34C093C1" w14:textId="77777777" w:rsidR="002376F9" w:rsidRDefault="002376F9">
            <w:pPr>
              <w:pStyle w:val="CustomNormal"/>
              <w:spacing w:before="20"/>
            </w:pPr>
            <w:r>
              <w:t>by relying only on written material.</w:t>
            </w:r>
          </w:p>
        </w:tc>
        <w:tc>
          <w:tcPr>
            <w:tcW w:w="270" w:type="dxa"/>
            <w:tcBorders>
              <w:top w:val="single" w:sz="8" w:space="0" w:color="auto"/>
              <w:left w:val="single" w:sz="8" w:space="0" w:color="auto"/>
              <w:bottom w:val="single" w:sz="8" w:space="0" w:color="auto"/>
              <w:right w:val="single" w:sz="8" w:space="0" w:color="auto"/>
            </w:tcBorders>
            <w:shd w:val="clear" w:color="auto" w:fill="FFFFFF"/>
          </w:tcPr>
          <w:p w14:paraId="5AF12A1B" w14:textId="77777777" w:rsidR="002376F9" w:rsidRDefault="002376F9">
            <w:pPr>
              <w:pStyle w:val="CheckBox"/>
            </w:pPr>
          </w:p>
        </w:tc>
        <w:tc>
          <w:tcPr>
            <w:tcW w:w="180" w:type="dxa"/>
            <w:tcBorders>
              <w:left w:val="nil"/>
            </w:tcBorders>
            <w:shd w:val="clear" w:color="auto" w:fill="FFFFFF"/>
          </w:tcPr>
          <w:p w14:paraId="70E92339" w14:textId="77777777" w:rsidR="002376F9" w:rsidRDefault="002376F9">
            <w:pPr>
              <w:pStyle w:val="CustomNormal"/>
            </w:pPr>
          </w:p>
        </w:tc>
        <w:tc>
          <w:tcPr>
            <w:tcW w:w="6390" w:type="dxa"/>
            <w:gridSpan w:val="8"/>
            <w:shd w:val="clear" w:color="auto" w:fill="FFFFFF"/>
          </w:tcPr>
          <w:p w14:paraId="3AF9449B" w14:textId="77777777" w:rsidR="002376F9" w:rsidRDefault="002376F9">
            <w:pPr>
              <w:pStyle w:val="CustomNormal"/>
              <w:spacing w:before="20"/>
            </w:pPr>
            <w:r>
              <w:t>in a hearing at which affected persons may attend personally.</w:t>
            </w:r>
          </w:p>
        </w:tc>
      </w:tr>
      <w:tr w:rsidR="002376F9" w14:paraId="5C963E57" w14:textId="77777777" w:rsidTr="009C7992">
        <w:trPr>
          <w:cantSplit/>
        </w:trPr>
        <w:tc>
          <w:tcPr>
            <w:tcW w:w="10800" w:type="dxa"/>
            <w:gridSpan w:val="14"/>
            <w:shd w:val="clear" w:color="auto" w:fill="FFFFFF"/>
          </w:tcPr>
          <w:p w14:paraId="64F315BF" w14:textId="77777777" w:rsidR="002376F9" w:rsidRDefault="002376F9">
            <w:pPr>
              <w:pStyle w:val="2PointSpace"/>
            </w:pPr>
          </w:p>
        </w:tc>
      </w:tr>
      <w:tr w:rsidR="002376F9" w14:paraId="6A828DE7"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0AE27669" w14:textId="77777777" w:rsidR="002376F9" w:rsidRDefault="002376F9">
            <w:pPr>
              <w:pStyle w:val="CheckBox"/>
              <w:keepNext/>
              <w:keepLines/>
            </w:pPr>
          </w:p>
        </w:tc>
        <w:tc>
          <w:tcPr>
            <w:tcW w:w="180" w:type="dxa"/>
            <w:tcBorders>
              <w:left w:val="nil"/>
            </w:tcBorders>
            <w:shd w:val="clear" w:color="auto" w:fill="FFFFFF"/>
          </w:tcPr>
          <w:p w14:paraId="2CE555B7" w14:textId="77777777" w:rsidR="002376F9" w:rsidRDefault="002376F9">
            <w:pPr>
              <w:pStyle w:val="CustomNormal"/>
              <w:keepNext/>
              <w:keepLines/>
            </w:pPr>
          </w:p>
        </w:tc>
        <w:tc>
          <w:tcPr>
            <w:tcW w:w="10350" w:type="dxa"/>
            <w:gridSpan w:val="12"/>
            <w:shd w:val="clear" w:color="auto" w:fill="FFFFFF"/>
          </w:tcPr>
          <w:p w14:paraId="75161077" w14:textId="77777777" w:rsidR="002376F9" w:rsidRDefault="002376F9">
            <w:pPr>
              <w:pStyle w:val="CustomNormal"/>
              <w:keepNext/>
              <w:keepLines/>
              <w:spacing w:before="20"/>
            </w:pPr>
            <w:r>
              <w:t xml:space="preserve">by conference telephone </w:t>
            </w:r>
            <w:proofErr w:type="gramStart"/>
            <w:r>
              <w:t xml:space="preserve">call  </w:t>
            </w:r>
            <w:r>
              <w:rPr>
                <w:rStyle w:val="InstructNext"/>
              </w:rPr>
              <w:t>(</w:t>
            </w:r>
            <w:proofErr w:type="gramEnd"/>
            <w:r>
              <w:rPr>
                <w:rStyle w:val="InstructNext"/>
              </w:rPr>
              <w:t>An appointment for such a call must be arranged in advance; see rule 14 of the Family Law</w:t>
            </w:r>
          </w:p>
        </w:tc>
      </w:tr>
      <w:tr w:rsidR="002376F9" w14:paraId="6D2238FD" w14:textId="77777777" w:rsidTr="009C7992">
        <w:trPr>
          <w:cantSplit/>
        </w:trPr>
        <w:tc>
          <w:tcPr>
            <w:tcW w:w="450" w:type="dxa"/>
            <w:gridSpan w:val="2"/>
            <w:shd w:val="clear" w:color="auto" w:fill="FFFFFF"/>
          </w:tcPr>
          <w:p w14:paraId="2D8ACDAE" w14:textId="77777777" w:rsidR="002376F9" w:rsidRDefault="002376F9">
            <w:pPr>
              <w:pStyle w:val="CustomNormal"/>
              <w:keepNext/>
              <w:keepLines/>
            </w:pPr>
          </w:p>
        </w:tc>
        <w:tc>
          <w:tcPr>
            <w:tcW w:w="10350" w:type="dxa"/>
            <w:gridSpan w:val="12"/>
            <w:shd w:val="clear" w:color="auto" w:fill="FFFFFF"/>
          </w:tcPr>
          <w:p w14:paraId="4101623B" w14:textId="77777777" w:rsidR="002376F9" w:rsidRDefault="002376F9">
            <w:pPr>
              <w:pStyle w:val="InstructionL"/>
              <w:keepNext/>
              <w:keepLines/>
            </w:pPr>
            <w:r>
              <w:t>Rules.)</w:t>
            </w:r>
          </w:p>
        </w:tc>
      </w:tr>
      <w:tr w:rsidR="002376F9" w14:paraId="437167AA" w14:textId="77777777" w:rsidTr="009C7992">
        <w:trPr>
          <w:cantSplit/>
        </w:trPr>
        <w:tc>
          <w:tcPr>
            <w:tcW w:w="10800" w:type="dxa"/>
            <w:gridSpan w:val="14"/>
            <w:tcBorders>
              <w:bottom w:val="single" w:sz="18" w:space="0" w:color="auto"/>
            </w:tcBorders>
            <w:shd w:val="clear" w:color="auto" w:fill="FFFFFF"/>
          </w:tcPr>
          <w:p w14:paraId="54F12DA8" w14:textId="77777777" w:rsidR="002376F9" w:rsidRDefault="002376F9">
            <w:pPr>
              <w:pStyle w:val="3PointSpace"/>
            </w:pPr>
          </w:p>
        </w:tc>
      </w:tr>
      <w:tr w:rsidR="002376F9" w14:paraId="2C9C7A98" w14:textId="77777777" w:rsidTr="009C7992">
        <w:trPr>
          <w:cantSplit/>
        </w:trPr>
        <w:tc>
          <w:tcPr>
            <w:tcW w:w="10800" w:type="dxa"/>
            <w:gridSpan w:val="14"/>
            <w:shd w:val="clear" w:color="auto" w:fill="FFFFFF"/>
          </w:tcPr>
          <w:p w14:paraId="70A2B23B" w14:textId="77777777" w:rsidR="002376F9" w:rsidRDefault="002376F9">
            <w:pPr>
              <w:pStyle w:val="4PointSpace"/>
            </w:pPr>
          </w:p>
        </w:tc>
      </w:tr>
      <w:tr w:rsidR="002376F9" w14:paraId="5230AB00" w14:textId="77777777" w:rsidTr="009C7992">
        <w:trPr>
          <w:cantSplit/>
        </w:trPr>
        <w:tc>
          <w:tcPr>
            <w:tcW w:w="10800" w:type="dxa"/>
            <w:gridSpan w:val="14"/>
            <w:shd w:val="clear" w:color="auto" w:fill="FFFFFF"/>
          </w:tcPr>
          <w:p w14:paraId="0A17E81F" w14:textId="77777777" w:rsidR="002376F9" w:rsidRDefault="002376F9">
            <w:pPr>
              <w:pStyle w:val="CustomNormal"/>
              <w:keepNext/>
              <w:keepLines/>
              <w:rPr>
                <w:b/>
              </w:rPr>
            </w:pPr>
            <w:r>
              <w:rPr>
                <w:b/>
              </w:rPr>
              <w:t>At this motion, I am relying on the following material:</w:t>
            </w:r>
          </w:p>
        </w:tc>
      </w:tr>
      <w:tr w:rsidR="002376F9" w14:paraId="665FF54A" w14:textId="77777777" w:rsidTr="009C7992">
        <w:trPr>
          <w:cantSplit/>
        </w:trPr>
        <w:tc>
          <w:tcPr>
            <w:tcW w:w="10800" w:type="dxa"/>
            <w:gridSpan w:val="14"/>
            <w:shd w:val="clear" w:color="auto" w:fill="FFFFFF"/>
          </w:tcPr>
          <w:p w14:paraId="301D129E" w14:textId="77777777" w:rsidR="002376F9" w:rsidRDefault="002376F9">
            <w:pPr>
              <w:pStyle w:val="2PointSpace"/>
              <w:keepNext/>
              <w:keepLines/>
            </w:pPr>
          </w:p>
        </w:tc>
      </w:tr>
      <w:tr w:rsidR="002376F9" w14:paraId="74AB4D96"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0A51F313" w14:textId="77777777" w:rsidR="002376F9" w:rsidRDefault="002376F9">
            <w:pPr>
              <w:pStyle w:val="CheckBox"/>
            </w:pPr>
          </w:p>
        </w:tc>
        <w:tc>
          <w:tcPr>
            <w:tcW w:w="180" w:type="dxa"/>
            <w:tcBorders>
              <w:left w:val="nil"/>
            </w:tcBorders>
            <w:shd w:val="clear" w:color="auto" w:fill="FFFFFF"/>
          </w:tcPr>
          <w:p w14:paraId="04E6D58E" w14:textId="77777777" w:rsidR="002376F9" w:rsidRDefault="002376F9">
            <w:pPr>
              <w:pStyle w:val="CustomNormal"/>
            </w:pPr>
          </w:p>
        </w:tc>
        <w:tc>
          <w:tcPr>
            <w:tcW w:w="1170" w:type="dxa"/>
            <w:shd w:val="clear" w:color="auto" w:fill="FFFFFF"/>
          </w:tcPr>
          <w:p w14:paraId="269B5E29" w14:textId="77777777" w:rsidR="002376F9" w:rsidRDefault="002376F9">
            <w:pPr>
              <w:pStyle w:val="CustomNormal"/>
              <w:spacing w:before="20"/>
            </w:pPr>
            <w:r>
              <w:t>Tabs/pages</w:t>
            </w:r>
          </w:p>
        </w:tc>
        <w:tc>
          <w:tcPr>
            <w:tcW w:w="3600" w:type="dxa"/>
            <w:gridSpan w:val="5"/>
            <w:tcBorders>
              <w:bottom w:val="dashed" w:sz="2" w:space="0" w:color="auto"/>
            </w:tcBorders>
            <w:shd w:val="clear" w:color="auto" w:fill="FFFFFF"/>
          </w:tcPr>
          <w:p w14:paraId="31781FDD" w14:textId="6E95B379" w:rsidR="002376F9" w:rsidRDefault="00BA5CA2">
            <w:pPr>
              <w:pStyle w:val="InputArea"/>
            </w:pPr>
            <w:r>
              <w:t>N/A</w:t>
            </w:r>
          </w:p>
        </w:tc>
        <w:tc>
          <w:tcPr>
            <w:tcW w:w="5580" w:type="dxa"/>
            <w:gridSpan w:val="6"/>
            <w:shd w:val="clear" w:color="auto" w:fill="FFFFFF"/>
          </w:tcPr>
          <w:p w14:paraId="686B3A5F" w14:textId="77777777" w:rsidR="002376F9" w:rsidRDefault="002376F9">
            <w:pPr>
              <w:pStyle w:val="CustomNormal"/>
              <w:spacing w:before="20"/>
            </w:pPr>
            <w:r>
              <w:t xml:space="preserve"> of the continuing record</w:t>
            </w:r>
          </w:p>
        </w:tc>
      </w:tr>
      <w:tr w:rsidR="002376F9" w14:paraId="40DB4146" w14:textId="77777777" w:rsidTr="009C7992">
        <w:trPr>
          <w:cantSplit/>
        </w:trPr>
        <w:tc>
          <w:tcPr>
            <w:tcW w:w="10800" w:type="dxa"/>
            <w:gridSpan w:val="14"/>
            <w:shd w:val="clear" w:color="auto" w:fill="FFFFFF"/>
          </w:tcPr>
          <w:p w14:paraId="403ED67C" w14:textId="77777777" w:rsidR="002376F9" w:rsidRDefault="002376F9">
            <w:pPr>
              <w:pStyle w:val="2PointSpace"/>
            </w:pPr>
          </w:p>
          <w:p w14:paraId="1E4D7D22" w14:textId="77777777" w:rsidR="00192EED" w:rsidRDefault="00192EED">
            <w:pPr>
              <w:pStyle w:val="2PointSpace"/>
            </w:pPr>
          </w:p>
          <w:p w14:paraId="132F9BFD" w14:textId="5D6BC5BE" w:rsidR="00192EED" w:rsidRPr="000168BB" w:rsidRDefault="00192EED" w:rsidP="000168BB">
            <w:pPr>
              <w:pStyle w:val="2PointSpace"/>
              <w:numPr>
                <w:ilvl w:val="0"/>
                <w:numId w:val="3"/>
              </w:numPr>
              <w:rPr>
                <w:rFonts w:ascii="Times New Roman" w:hAnsi="Times New Roman"/>
                <w:sz w:val="24"/>
                <w:szCs w:val="24"/>
              </w:rPr>
            </w:pPr>
            <w:r w:rsidRPr="000168BB">
              <w:rPr>
                <w:rFonts w:ascii="Times New Roman" w:hAnsi="Times New Roman"/>
                <w:sz w:val="24"/>
                <w:szCs w:val="24"/>
              </w:rPr>
              <w:t>The consent and request forms signed by both parties.</w:t>
            </w:r>
          </w:p>
          <w:p w14:paraId="6ACC7617" w14:textId="191112E4" w:rsidR="00192EED" w:rsidRPr="00192EED" w:rsidRDefault="00192EED" w:rsidP="000168BB">
            <w:pPr>
              <w:pStyle w:val="2PointSpace"/>
              <w:numPr>
                <w:ilvl w:val="0"/>
                <w:numId w:val="3"/>
              </w:numPr>
              <w:rPr>
                <w:sz w:val="24"/>
                <w:szCs w:val="24"/>
              </w:rPr>
            </w:pPr>
            <w:r w:rsidRPr="000168BB">
              <w:rPr>
                <w:rFonts w:ascii="Times New Roman" w:hAnsi="Times New Roman"/>
                <w:sz w:val="24"/>
                <w:szCs w:val="24"/>
              </w:rPr>
              <w:t>The affidavit of James Gowan attached.</w:t>
            </w:r>
          </w:p>
        </w:tc>
      </w:tr>
      <w:tr w:rsidR="002376F9" w14:paraId="34DA399C" w14:textId="77777777" w:rsidTr="009C7992">
        <w:trPr>
          <w:cantSplit/>
          <w:trHeight w:hRule="exact" w:val="280"/>
        </w:trPr>
        <w:tc>
          <w:tcPr>
            <w:tcW w:w="270" w:type="dxa"/>
            <w:tcBorders>
              <w:top w:val="single" w:sz="8" w:space="0" w:color="auto"/>
              <w:left w:val="single" w:sz="8" w:space="0" w:color="auto"/>
              <w:bottom w:val="single" w:sz="8" w:space="0" w:color="auto"/>
              <w:right w:val="single" w:sz="8" w:space="0" w:color="auto"/>
            </w:tcBorders>
            <w:shd w:val="clear" w:color="auto" w:fill="FFFFFF"/>
          </w:tcPr>
          <w:p w14:paraId="3663EA14" w14:textId="77777777" w:rsidR="002376F9" w:rsidRDefault="002376F9">
            <w:pPr>
              <w:pStyle w:val="CheckBox"/>
              <w:keepNext/>
              <w:keepLines/>
            </w:pPr>
          </w:p>
        </w:tc>
        <w:tc>
          <w:tcPr>
            <w:tcW w:w="180" w:type="dxa"/>
            <w:tcBorders>
              <w:left w:val="nil"/>
            </w:tcBorders>
            <w:shd w:val="clear" w:color="auto" w:fill="FFFFFF"/>
          </w:tcPr>
          <w:p w14:paraId="3217DE54" w14:textId="77777777" w:rsidR="002376F9" w:rsidRDefault="002376F9">
            <w:pPr>
              <w:pStyle w:val="CustomNormal"/>
              <w:keepNext/>
              <w:keepLines/>
            </w:pPr>
          </w:p>
        </w:tc>
        <w:tc>
          <w:tcPr>
            <w:tcW w:w="1170" w:type="dxa"/>
            <w:shd w:val="clear" w:color="auto" w:fill="FFFFFF"/>
          </w:tcPr>
          <w:p w14:paraId="58B906EB" w14:textId="77777777" w:rsidR="002376F9" w:rsidRDefault="002376F9">
            <w:pPr>
              <w:pStyle w:val="CustomNormal"/>
              <w:keepNext/>
              <w:keepLines/>
              <w:spacing w:before="20"/>
            </w:pPr>
            <w:r>
              <w:t>Pages</w:t>
            </w:r>
          </w:p>
        </w:tc>
        <w:tc>
          <w:tcPr>
            <w:tcW w:w="3600" w:type="dxa"/>
            <w:gridSpan w:val="5"/>
            <w:tcBorders>
              <w:bottom w:val="dashed" w:sz="2" w:space="0" w:color="auto"/>
            </w:tcBorders>
            <w:shd w:val="clear" w:color="auto" w:fill="FFFFFF"/>
          </w:tcPr>
          <w:p w14:paraId="4D4B4D5F" w14:textId="77777777" w:rsidR="002376F9" w:rsidRDefault="002376F9">
            <w:pPr>
              <w:pStyle w:val="InputArea"/>
              <w:keepNext/>
              <w:keepLines/>
            </w:pPr>
          </w:p>
        </w:tc>
        <w:tc>
          <w:tcPr>
            <w:tcW w:w="5580" w:type="dxa"/>
            <w:gridSpan w:val="6"/>
            <w:shd w:val="clear" w:color="auto" w:fill="FFFFFF"/>
          </w:tcPr>
          <w:p w14:paraId="5CE413D8" w14:textId="77777777" w:rsidR="002376F9" w:rsidRDefault="002376F9">
            <w:pPr>
              <w:pStyle w:val="CustomNormal"/>
              <w:keepNext/>
              <w:keepLines/>
              <w:spacing w:before="20"/>
            </w:pPr>
            <w:r>
              <w:t xml:space="preserve"> of the transcript of the evidence of </w:t>
            </w:r>
            <w:r>
              <w:rPr>
                <w:rStyle w:val="InstructNext"/>
              </w:rPr>
              <w:t>(name of person)</w:t>
            </w:r>
          </w:p>
        </w:tc>
      </w:tr>
      <w:tr w:rsidR="002376F9" w14:paraId="1533912D" w14:textId="77777777" w:rsidTr="009C7992">
        <w:trPr>
          <w:cantSplit/>
        </w:trPr>
        <w:tc>
          <w:tcPr>
            <w:tcW w:w="450" w:type="dxa"/>
            <w:gridSpan w:val="2"/>
            <w:shd w:val="clear" w:color="auto" w:fill="FFFFFF"/>
          </w:tcPr>
          <w:p w14:paraId="32E0DDFB" w14:textId="77777777" w:rsidR="002376F9" w:rsidRDefault="002376F9">
            <w:pPr>
              <w:pStyle w:val="CustomNormal"/>
              <w:keepNext/>
              <w:keepLines/>
            </w:pPr>
          </w:p>
        </w:tc>
        <w:tc>
          <w:tcPr>
            <w:tcW w:w="7290" w:type="dxa"/>
            <w:gridSpan w:val="10"/>
            <w:tcBorders>
              <w:bottom w:val="dashed" w:sz="2" w:space="0" w:color="auto"/>
            </w:tcBorders>
            <w:shd w:val="clear" w:color="auto" w:fill="FFFFFF"/>
          </w:tcPr>
          <w:p w14:paraId="77B0A485" w14:textId="77777777" w:rsidR="002376F9" w:rsidRDefault="002376F9">
            <w:pPr>
              <w:pStyle w:val="InputArea"/>
              <w:keepNext/>
              <w:keepLines/>
            </w:pPr>
          </w:p>
        </w:tc>
        <w:tc>
          <w:tcPr>
            <w:tcW w:w="720" w:type="dxa"/>
            <w:shd w:val="clear" w:color="auto" w:fill="FFFFFF"/>
          </w:tcPr>
          <w:p w14:paraId="4EA48750" w14:textId="77777777" w:rsidR="002376F9" w:rsidRDefault="002376F9">
            <w:pPr>
              <w:pStyle w:val="CustomNormal"/>
              <w:keepNext/>
              <w:keepLines/>
              <w:spacing w:before="30"/>
            </w:pPr>
            <w:r>
              <w:t xml:space="preserve"> dated</w:t>
            </w:r>
          </w:p>
        </w:tc>
        <w:tc>
          <w:tcPr>
            <w:tcW w:w="2340" w:type="dxa"/>
            <w:tcBorders>
              <w:bottom w:val="dashed" w:sz="2" w:space="0" w:color="auto"/>
            </w:tcBorders>
            <w:shd w:val="clear" w:color="auto" w:fill="FFFFFF"/>
          </w:tcPr>
          <w:p w14:paraId="18E7F1CA" w14:textId="77777777" w:rsidR="002376F9" w:rsidRDefault="002376F9">
            <w:pPr>
              <w:pStyle w:val="InputArea"/>
              <w:keepNext/>
              <w:keepLines/>
            </w:pPr>
          </w:p>
        </w:tc>
      </w:tr>
      <w:tr w:rsidR="002376F9" w14:paraId="3BC88819" w14:textId="77777777" w:rsidTr="009C7992">
        <w:trPr>
          <w:cantSplit/>
        </w:trPr>
        <w:tc>
          <w:tcPr>
            <w:tcW w:w="10800" w:type="dxa"/>
            <w:gridSpan w:val="14"/>
            <w:shd w:val="clear" w:color="auto" w:fill="FFFFFF"/>
          </w:tcPr>
          <w:p w14:paraId="76552710" w14:textId="77777777" w:rsidR="002376F9" w:rsidRDefault="002376F9">
            <w:pPr>
              <w:pStyle w:val="CustomNormal"/>
              <w:spacing w:before="60"/>
              <w:rPr>
                <w:i/>
                <w:sz w:val="18"/>
              </w:rPr>
            </w:pPr>
            <w:r>
              <w:rPr>
                <w:i/>
                <w:sz w:val="18"/>
              </w:rPr>
              <w:t>(Relevant parts of transcript must be highlighted.)</w:t>
            </w:r>
          </w:p>
        </w:tc>
      </w:tr>
      <w:tr w:rsidR="002376F9" w14:paraId="5C9F2406" w14:textId="77777777" w:rsidTr="009C7992">
        <w:trPr>
          <w:cantSplit/>
        </w:trPr>
        <w:tc>
          <w:tcPr>
            <w:tcW w:w="10800" w:type="dxa"/>
            <w:gridSpan w:val="14"/>
            <w:tcBorders>
              <w:top w:val="single" w:sz="18" w:space="0" w:color="auto"/>
            </w:tcBorders>
            <w:shd w:val="clear" w:color="auto" w:fill="FFFFFF"/>
          </w:tcPr>
          <w:p w14:paraId="171A0784" w14:textId="77777777" w:rsidR="002376F9" w:rsidRDefault="002376F9">
            <w:pPr>
              <w:pStyle w:val="3PointSpace"/>
              <w:keepNext/>
              <w:keepLines/>
            </w:pPr>
          </w:p>
        </w:tc>
      </w:tr>
      <w:tr w:rsidR="002376F9" w14:paraId="48AB1F41" w14:textId="77777777" w:rsidTr="009C7992">
        <w:trPr>
          <w:cantSplit/>
        </w:trPr>
        <w:tc>
          <w:tcPr>
            <w:tcW w:w="5310" w:type="dxa"/>
            <w:gridSpan w:val="9"/>
            <w:shd w:val="clear" w:color="auto" w:fill="FFFFFF"/>
          </w:tcPr>
          <w:p w14:paraId="6035E88C" w14:textId="77777777" w:rsidR="002376F9" w:rsidRDefault="002376F9">
            <w:pPr>
              <w:pStyle w:val="InstructionL"/>
              <w:keepNext/>
              <w:keepLines/>
              <w:jc w:val="both"/>
            </w:pPr>
            <w:r>
              <w:rPr>
                <w:b/>
                <w:i w:val="0"/>
              </w:rPr>
              <w:t xml:space="preserve">This party’s </w:t>
            </w:r>
            <w:proofErr w:type="gramStart"/>
            <w:r>
              <w:rPr>
                <w:b/>
                <w:i w:val="0"/>
              </w:rPr>
              <w:t>lawyer</w:t>
            </w:r>
            <w:r>
              <w:t xml:space="preserve">  (</w:t>
            </w:r>
            <w:proofErr w:type="gramEnd"/>
            <w:r>
              <w:t xml:space="preserve">Give lawyer’s name, firm, telephone &amp; fax number &amp; e-mail address.  If no lawyer, give party’s name, and address for service, </w:t>
            </w:r>
            <w:proofErr w:type="gramStart"/>
            <w:r>
              <w:t>telephone</w:t>
            </w:r>
            <w:proofErr w:type="gramEnd"/>
            <w:r>
              <w:t xml:space="preserve"> and fax number &amp; e-mail address.)</w:t>
            </w:r>
          </w:p>
        </w:tc>
        <w:tc>
          <w:tcPr>
            <w:tcW w:w="180" w:type="dxa"/>
            <w:shd w:val="clear" w:color="auto" w:fill="FFFFFF"/>
          </w:tcPr>
          <w:p w14:paraId="0F27320E" w14:textId="77777777" w:rsidR="002376F9" w:rsidRDefault="002376F9">
            <w:pPr>
              <w:pStyle w:val="CustomNormal"/>
              <w:keepNext/>
              <w:keepLines/>
              <w:jc w:val="both"/>
            </w:pPr>
          </w:p>
        </w:tc>
        <w:tc>
          <w:tcPr>
            <w:tcW w:w="5310" w:type="dxa"/>
            <w:gridSpan w:val="4"/>
            <w:shd w:val="clear" w:color="auto" w:fill="FFFFFF"/>
          </w:tcPr>
          <w:p w14:paraId="6DB80BD7" w14:textId="77777777" w:rsidR="002376F9" w:rsidRDefault="002376F9">
            <w:pPr>
              <w:pStyle w:val="InstructionL"/>
              <w:keepNext/>
              <w:keepLines/>
              <w:jc w:val="both"/>
            </w:pPr>
            <w:r>
              <w:rPr>
                <w:b/>
                <w:i w:val="0"/>
              </w:rPr>
              <w:t xml:space="preserve">Other party’s </w:t>
            </w:r>
            <w:proofErr w:type="gramStart"/>
            <w:r>
              <w:rPr>
                <w:b/>
                <w:i w:val="0"/>
              </w:rPr>
              <w:t>lawyer</w:t>
            </w:r>
            <w:r>
              <w:t xml:space="preserve">  (</w:t>
            </w:r>
            <w:proofErr w:type="gramEnd"/>
            <w:r>
              <w:t xml:space="preserve">Give lawyer’s name, firm, telephone &amp; fax number &amp; e-mail address.  If no lawyer, give party’s name, an address for service, </w:t>
            </w:r>
            <w:proofErr w:type="gramStart"/>
            <w:r>
              <w:t>telephone</w:t>
            </w:r>
            <w:proofErr w:type="gramEnd"/>
            <w:r>
              <w:t xml:space="preserve"> and fax number &amp; e-mail address.)</w:t>
            </w:r>
          </w:p>
        </w:tc>
      </w:tr>
      <w:tr w:rsidR="005B7B09" w14:paraId="51910384" w14:textId="77777777" w:rsidTr="009C7992">
        <w:trPr>
          <w:cantSplit/>
        </w:trPr>
        <w:tc>
          <w:tcPr>
            <w:tcW w:w="5310" w:type="dxa"/>
            <w:gridSpan w:val="9"/>
            <w:tcBorders>
              <w:top w:val="single" w:sz="2" w:space="0" w:color="auto"/>
              <w:left w:val="single" w:sz="2" w:space="0" w:color="auto"/>
              <w:bottom w:val="single" w:sz="2" w:space="0" w:color="auto"/>
              <w:right w:val="single" w:sz="2" w:space="0" w:color="auto"/>
            </w:tcBorders>
            <w:shd w:val="clear" w:color="auto" w:fill="FFFFFF"/>
          </w:tcPr>
          <w:p w14:paraId="65725168" w14:textId="77777777" w:rsidR="005B7B09" w:rsidRDefault="005B7B09" w:rsidP="005B7B09">
            <w:pPr>
              <w:pStyle w:val="BoxInputArea"/>
              <w:keepNext/>
              <w:keepLines/>
            </w:pPr>
            <w:bookmarkStart w:id="7" w:name="ClientLawyer" w:colFirst="0" w:colLast="0"/>
            <w:bookmarkStart w:id="8" w:name="OtherLawyer" w:colFirst="2" w:colLast="2"/>
            <w:r>
              <w:t>James Robert Gowan</w:t>
            </w:r>
          </w:p>
          <w:p w14:paraId="6DA9EB74" w14:textId="77777777" w:rsidR="005B7B09" w:rsidRDefault="005B7B09" w:rsidP="005B7B09">
            <w:pPr>
              <w:pStyle w:val="BoxInputArea"/>
              <w:keepNext/>
              <w:keepLines/>
            </w:pPr>
            <w:r>
              <w:t xml:space="preserve">338 </w:t>
            </w:r>
            <w:proofErr w:type="spellStart"/>
            <w:r>
              <w:t>Sunnidale</w:t>
            </w:r>
            <w:proofErr w:type="spellEnd"/>
            <w:r>
              <w:t xml:space="preserve"> Road</w:t>
            </w:r>
          </w:p>
          <w:p w14:paraId="2ABAB7D4" w14:textId="77777777" w:rsidR="005B7B09" w:rsidRDefault="005B7B09" w:rsidP="005B7B09">
            <w:pPr>
              <w:pStyle w:val="BoxInputArea"/>
              <w:keepNext/>
              <w:keepLines/>
            </w:pPr>
            <w:r>
              <w:t>Barrie, Ontario</w:t>
            </w:r>
          </w:p>
          <w:p w14:paraId="582B0F10" w14:textId="77777777" w:rsidR="005B7B09" w:rsidRDefault="005B7B09" w:rsidP="005B7B09">
            <w:pPr>
              <w:pStyle w:val="BoxInputArea"/>
              <w:keepNext/>
              <w:keepLines/>
            </w:pPr>
            <w:r>
              <w:t>L4M 4S4</w:t>
            </w:r>
          </w:p>
          <w:p w14:paraId="6D7D69D9" w14:textId="06EDCADB" w:rsidR="005B7B09" w:rsidRDefault="005B7B09" w:rsidP="005B7B09">
            <w:pPr>
              <w:pStyle w:val="BoxInputArea"/>
              <w:keepNext/>
              <w:keepLines/>
            </w:pPr>
            <w:r>
              <w:t>Tel: (705) 309-5555</w:t>
            </w:r>
          </w:p>
        </w:tc>
        <w:tc>
          <w:tcPr>
            <w:tcW w:w="180" w:type="dxa"/>
            <w:tcBorders>
              <w:left w:val="nil"/>
            </w:tcBorders>
            <w:shd w:val="clear" w:color="auto" w:fill="FFFFFF"/>
          </w:tcPr>
          <w:p w14:paraId="7F52A53C" w14:textId="77777777" w:rsidR="005B7B09" w:rsidRDefault="005B7B09" w:rsidP="005B7B09">
            <w:pPr>
              <w:pStyle w:val="CustomNormal"/>
              <w:keepNext/>
              <w:keepLines/>
            </w:pPr>
          </w:p>
        </w:tc>
        <w:tc>
          <w:tcPr>
            <w:tcW w:w="5310" w:type="dxa"/>
            <w:gridSpan w:val="4"/>
            <w:tcBorders>
              <w:top w:val="single" w:sz="2" w:space="0" w:color="auto"/>
              <w:left w:val="single" w:sz="2" w:space="0" w:color="auto"/>
              <w:bottom w:val="single" w:sz="2" w:space="0" w:color="auto"/>
              <w:right w:val="single" w:sz="2" w:space="0" w:color="auto"/>
            </w:tcBorders>
            <w:shd w:val="clear" w:color="auto" w:fill="FFFFFF"/>
          </w:tcPr>
          <w:p w14:paraId="65A006DB" w14:textId="66197537" w:rsidR="005B7B09" w:rsidRDefault="005B7B09" w:rsidP="005B7B09">
            <w:pPr>
              <w:pStyle w:val="BoxInputArea"/>
              <w:keepNext/>
              <w:keepLines/>
            </w:pPr>
            <w:r>
              <w:t>Anne Ardagh Gowan</w:t>
            </w:r>
          </w:p>
          <w:p w14:paraId="2CB77DC0" w14:textId="77777777" w:rsidR="005B7B09" w:rsidRDefault="005B7B09" w:rsidP="005B7B09">
            <w:pPr>
              <w:pStyle w:val="BoxInputArea"/>
              <w:keepNext/>
              <w:keepLines/>
            </w:pPr>
            <w:r>
              <w:t xml:space="preserve">338 </w:t>
            </w:r>
            <w:proofErr w:type="spellStart"/>
            <w:r>
              <w:t>Sunnidale</w:t>
            </w:r>
            <w:proofErr w:type="spellEnd"/>
            <w:r>
              <w:t xml:space="preserve"> Road</w:t>
            </w:r>
          </w:p>
          <w:p w14:paraId="7D89B6C6" w14:textId="77777777" w:rsidR="005B7B09" w:rsidRDefault="005B7B09" w:rsidP="005B7B09">
            <w:pPr>
              <w:pStyle w:val="BoxInputArea"/>
              <w:keepNext/>
              <w:keepLines/>
            </w:pPr>
            <w:r>
              <w:t>Barrie, Ontario</w:t>
            </w:r>
          </w:p>
          <w:p w14:paraId="54DD7494" w14:textId="77777777" w:rsidR="005B7B09" w:rsidRDefault="005B7B09" w:rsidP="005B7B09">
            <w:pPr>
              <w:pStyle w:val="BoxInputArea"/>
              <w:keepNext/>
              <w:keepLines/>
            </w:pPr>
            <w:r>
              <w:t>L4M 4S4</w:t>
            </w:r>
          </w:p>
          <w:p w14:paraId="3D3C68E6" w14:textId="2DD09D7D" w:rsidR="005B7B09" w:rsidRDefault="005B7B09" w:rsidP="005B7B09">
            <w:pPr>
              <w:pStyle w:val="BoxInputArea"/>
              <w:keepNext/>
              <w:keepLines/>
            </w:pPr>
            <w:r>
              <w:t>Tel: (705) 728-9991</w:t>
            </w:r>
          </w:p>
        </w:tc>
      </w:tr>
      <w:bookmarkEnd w:id="7"/>
      <w:bookmarkEnd w:id="8"/>
      <w:tr w:rsidR="005B7B09" w14:paraId="238B461A" w14:textId="77777777" w:rsidTr="009C7992">
        <w:trPr>
          <w:cantSplit/>
        </w:trPr>
        <w:tc>
          <w:tcPr>
            <w:tcW w:w="10800" w:type="dxa"/>
            <w:gridSpan w:val="14"/>
            <w:shd w:val="clear" w:color="auto" w:fill="FFFFFF"/>
          </w:tcPr>
          <w:p w14:paraId="4340AF20" w14:textId="77777777" w:rsidR="005B7B09" w:rsidRDefault="005B7B09" w:rsidP="005B7B09">
            <w:pPr>
              <w:pStyle w:val="CustomNormal"/>
              <w:keepNext/>
              <w:keepLines/>
            </w:pPr>
          </w:p>
        </w:tc>
      </w:tr>
      <w:tr w:rsidR="005B7B09" w14:paraId="60AC0568" w14:textId="77777777" w:rsidTr="009C7992">
        <w:trPr>
          <w:cantSplit/>
          <w:trHeight w:val="153"/>
        </w:trPr>
        <w:tc>
          <w:tcPr>
            <w:tcW w:w="10800" w:type="dxa"/>
            <w:gridSpan w:val="14"/>
            <w:shd w:val="clear" w:color="auto" w:fill="FFFFFF"/>
          </w:tcPr>
          <w:p w14:paraId="310D275E" w14:textId="77777777" w:rsidR="005B7B09" w:rsidRDefault="005B7B09" w:rsidP="005B7B09">
            <w:pPr>
              <w:pStyle w:val="CustomNormal"/>
              <w:keepNext/>
              <w:keepLines/>
              <w:spacing w:before="120"/>
              <w:ind w:right="11"/>
            </w:pPr>
          </w:p>
        </w:tc>
      </w:tr>
      <w:tr w:rsidR="005B7B09" w14:paraId="6CDFD7FA" w14:textId="77777777" w:rsidTr="009C7992">
        <w:trPr>
          <w:cantSplit/>
        </w:trPr>
        <w:tc>
          <w:tcPr>
            <w:tcW w:w="4950" w:type="dxa"/>
            <w:gridSpan w:val="7"/>
            <w:tcBorders>
              <w:bottom w:val="single" w:sz="2" w:space="0" w:color="auto"/>
            </w:tcBorders>
            <w:shd w:val="clear" w:color="auto" w:fill="FFFFFF"/>
          </w:tcPr>
          <w:p w14:paraId="425852D4" w14:textId="77777777" w:rsidR="005B7B09" w:rsidRDefault="005B7B09" w:rsidP="005B7B09">
            <w:pPr>
              <w:pStyle w:val="CustomNormal"/>
              <w:keepNext/>
              <w:keepLines/>
            </w:pPr>
          </w:p>
        </w:tc>
        <w:tc>
          <w:tcPr>
            <w:tcW w:w="900" w:type="dxa"/>
            <w:gridSpan w:val="4"/>
            <w:shd w:val="clear" w:color="auto" w:fill="FFFFFF"/>
          </w:tcPr>
          <w:p w14:paraId="516E6602" w14:textId="77777777" w:rsidR="005B7B09" w:rsidRDefault="005B7B09" w:rsidP="005B7B09">
            <w:pPr>
              <w:pStyle w:val="CustomNormal"/>
              <w:keepNext/>
              <w:keepLines/>
            </w:pPr>
          </w:p>
        </w:tc>
        <w:tc>
          <w:tcPr>
            <w:tcW w:w="4950" w:type="dxa"/>
            <w:gridSpan w:val="3"/>
            <w:tcBorders>
              <w:bottom w:val="single" w:sz="2" w:space="0" w:color="auto"/>
            </w:tcBorders>
            <w:shd w:val="clear" w:color="auto" w:fill="FFFFFF"/>
          </w:tcPr>
          <w:p w14:paraId="134C3026" w14:textId="77777777" w:rsidR="005B7B09" w:rsidRDefault="005B7B09" w:rsidP="005B7B09">
            <w:pPr>
              <w:pStyle w:val="CustomNormal"/>
              <w:keepNext/>
              <w:keepLines/>
            </w:pPr>
          </w:p>
        </w:tc>
      </w:tr>
      <w:tr w:rsidR="005B7B09" w14:paraId="6A0C838B" w14:textId="77777777" w:rsidTr="009C7992">
        <w:trPr>
          <w:cantSplit/>
        </w:trPr>
        <w:tc>
          <w:tcPr>
            <w:tcW w:w="4950" w:type="dxa"/>
            <w:gridSpan w:val="7"/>
            <w:shd w:val="clear" w:color="auto" w:fill="FFFFFF"/>
          </w:tcPr>
          <w:p w14:paraId="626D782C" w14:textId="77777777" w:rsidR="005B7B09" w:rsidRDefault="005B7B09" w:rsidP="005B7B09">
            <w:pPr>
              <w:pStyle w:val="Instruction"/>
              <w:keepNext/>
              <w:keepLines/>
            </w:pPr>
            <w:r>
              <w:t>Signature</w:t>
            </w:r>
          </w:p>
        </w:tc>
        <w:tc>
          <w:tcPr>
            <w:tcW w:w="900" w:type="dxa"/>
            <w:gridSpan w:val="4"/>
            <w:shd w:val="clear" w:color="auto" w:fill="FFFFFF"/>
          </w:tcPr>
          <w:p w14:paraId="1CA80E9F" w14:textId="77777777" w:rsidR="005B7B09" w:rsidRDefault="005B7B09" w:rsidP="005B7B09">
            <w:pPr>
              <w:pStyle w:val="CustomNormal"/>
              <w:keepNext/>
              <w:keepLines/>
            </w:pPr>
          </w:p>
        </w:tc>
        <w:tc>
          <w:tcPr>
            <w:tcW w:w="4950" w:type="dxa"/>
            <w:gridSpan w:val="3"/>
            <w:shd w:val="clear" w:color="auto" w:fill="FFFFFF"/>
          </w:tcPr>
          <w:p w14:paraId="7645AD0B" w14:textId="77777777" w:rsidR="005B7B09" w:rsidRDefault="005B7B09" w:rsidP="005B7B09">
            <w:pPr>
              <w:pStyle w:val="Instruction"/>
              <w:keepNext/>
              <w:keepLines/>
            </w:pPr>
            <w:r>
              <w:t>Date of signature</w:t>
            </w:r>
          </w:p>
        </w:tc>
      </w:tr>
    </w:tbl>
    <w:p w14:paraId="7D1F51C5" w14:textId="77777777" w:rsidR="002376F9" w:rsidRDefault="002376F9">
      <w:pPr>
        <w:pStyle w:val="2PointSpace"/>
      </w:pPr>
    </w:p>
    <w:sectPr w:rsidR="002376F9" w:rsidSect="009C7992">
      <w:headerReference w:type="default" r:id="rId7"/>
      <w:footerReference w:type="first" r:id="rId8"/>
      <w:pgSz w:w="12240" w:h="15840"/>
      <w:pgMar w:top="360" w:right="504" w:bottom="720" w:left="936" w:header="360" w:footer="3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D418" w14:textId="77777777" w:rsidR="00BE64E6" w:rsidRDefault="00BE64E6">
      <w:r>
        <w:separator/>
      </w:r>
    </w:p>
  </w:endnote>
  <w:endnote w:type="continuationSeparator" w:id="0">
    <w:p w14:paraId="560A23D4" w14:textId="77777777" w:rsidR="00BE64E6" w:rsidRDefault="00BE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A252" w14:textId="77777777" w:rsidR="002376F9" w:rsidRDefault="002376F9">
    <w:pPr>
      <w:pStyle w:val="Footer"/>
      <w:tabs>
        <w:tab w:val="clear" w:pos="4320"/>
        <w:tab w:val="clear" w:pos="8640"/>
        <w:tab w:val="right" w:pos="10728"/>
      </w:tabs>
      <w:spacing w:before="120"/>
    </w:pPr>
    <w:r>
      <w:rPr>
        <w:rFonts w:ascii="Arial" w:hAnsi="Arial"/>
        <w:sz w:val="16"/>
      </w:rPr>
      <w:t>FLR 14B (September 1, 2005)</w:t>
    </w:r>
    <w:r>
      <w:rPr>
        <w:rFonts w:ascii="Arial" w:hAnsi="Arial"/>
        <w:sz w:val="12"/>
      </w:rPr>
      <w:tab/>
      <w:t>www.DIVORCEmate.com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5319" w14:textId="77777777" w:rsidR="00BE64E6" w:rsidRDefault="00BE64E6">
      <w:r>
        <w:separator/>
      </w:r>
    </w:p>
  </w:footnote>
  <w:footnote w:type="continuationSeparator" w:id="0">
    <w:p w14:paraId="36A369E3" w14:textId="77777777" w:rsidR="00BE64E6" w:rsidRDefault="00BE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8" w:space="0" w:color="auto"/>
      </w:tblBorders>
      <w:tblLayout w:type="fixed"/>
      <w:tblCellMar>
        <w:left w:w="0" w:type="dxa"/>
        <w:right w:w="0" w:type="dxa"/>
      </w:tblCellMar>
      <w:tblLook w:val="0000" w:firstRow="0" w:lastRow="0" w:firstColumn="0" w:lastColumn="0" w:noHBand="0" w:noVBand="0"/>
    </w:tblPr>
    <w:tblGrid>
      <w:gridCol w:w="6546"/>
      <w:gridCol w:w="2045"/>
      <w:gridCol w:w="2209"/>
    </w:tblGrid>
    <w:tr w:rsidR="002376F9" w14:paraId="75919F62" w14:textId="77777777">
      <w:trPr>
        <w:trHeight w:val="180"/>
      </w:trPr>
      <w:tc>
        <w:tcPr>
          <w:tcW w:w="6546" w:type="dxa"/>
          <w:vAlign w:val="bottom"/>
        </w:tcPr>
        <w:p w14:paraId="23CB91A9" w14:textId="77777777" w:rsidR="002376F9" w:rsidRDefault="002376F9">
          <w:pPr>
            <w:pStyle w:val="CustomHeader"/>
          </w:pPr>
          <w:r>
            <w:t xml:space="preserve">Form 14B: Motion Form (page </w:t>
          </w:r>
          <w:r>
            <w:fldChar w:fldCharType="begin"/>
          </w:r>
          <w:r>
            <w:instrText xml:space="preserve"> PAGE  \* MERGEFORMAT </w:instrText>
          </w:r>
          <w:r>
            <w:fldChar w:fldCharType="separate"/>
          </w:r>
          <w:r w:rsidR="009C7992">
            <w:rPr>
              <w:noProof/>
            </w:rPr>
            <w:t>2</w:t>
          </w:r>
          <w:r>
            <w:fldChar w:fldCharType="end"/>
          </w:r>
          <w:r>
            <w:t>)</w:t>
          </w:r>
        </w:p>
      </w:tc>
      <w:tc>
        <w:tcPr>
          <w:tcW w:w="2045" w:type="dxa"/>
          <w:vAlign w:val="bottom"/>
        </w:tcPr>
        <w:p w14:paraId="539FD3CA" w14:textId="77777777" w:rsidR="002376F9" w:rsidRDefault="002376F9">
          <w:pPr>
            <w:pStyle w:val="CustomHeader"/>
            <w:ind w:right="72"/>
            <w:jc w:val="right"/>
            <w:rPr>
              <w:b w:val="0"/>
            </w:rPr>
          </w:pPr>
          <w:r>
            <w:rPr>
              <w:b w:val="0"/>
            </w:rPr>
            <w:t xml:space="preserve">Court File Number </w:t>
          </w:r>
        </w:p>
      </w:tc>
      <w:tc>
        <w:tcPr>
          <w:tcW w:w="2209" w:type="dxa"/>
          <w:tcBorders>
            <w:bottom w:val="single" w:sz="2" w:space="0" w:color="auto"/>
          </w:tcBorders>
          <w:vAlign w:val="bottom"/>
        </w:tcPr>
        <w:p w14:paraId="358CCC97" w14:textId="78274FB9" w:rsidR="002376F9" w:rsidRDefault="002376F9">
          <w:pPr>
            <w:pStyle w:val="InputArea"/>
            <w:jc w:val="right"/>
          </w:pPr>
          <w:r>
            <w:fldChar w:fldCharType="begin"/>
          </w:r>
          <w:r>
            <w:instrText xml:space="preserve"> STYLEREF CFN \* MERGEFORMAT </w:instrText>
          </w:r>
          <w:r>
            <w:fldChar w:fldCharType="end"/>
          </w:r>
        </w:p>
      </w:tc>
    </w:tr>
    <w:tr w:rsidR="002376F9" w14:paraId="021B441A" w14:textId="77777777">
      <w:tblPrEx>
        <w:tblCellMar>
          <w:left w:w="14" w:type="dxa"/>
          <w:right w:w="14" w:type="dxa"/>
        </w:tblCellMar>
      </w:tblPrEx>
      <w:trPr>
        <w:cantSplit/>
      </w:trPr>
      <w:tc>
        <w:tcPr>
          <w:tcW w:w="10800" w:type="dxa"/>
          <w:gridSpan w:val="3"/>
        </w:tcPr>
        <w:p w14:paraId="6E9C6D55" w14:textId="77777777" w:rsidR="002376F9" w:rsidRDefault="002376F9">
          <w:pPr>
            <w:pStyle w:val="CustomNormal"/>
            <w:rPr>
              <w:sz w:val="16"/>
            </w:rPr>
          </w:pPr>
        </w:p>
      </w:tc>
    </w:tr>
  </w:tbl>
  <w:p w14:paraId="6B105469" w14:textId="77777777" w:rsidR="002376F9" w:rsidRDefault="002376F9">
    <w:pPr>
      <w:pStyle w:val="CustomNormal"/>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1B"/>
    <w:multiLevelType w:val="hybridMultilevel"/>
    <w:tmpl w:val="A5006D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D0299"/>
    <w:multiLevelType w:val="hybridMultilevel"/>
    <w:tmpl w:val="F9B6686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E37AFD"/>
    <w:multiLevelType w:val="hybridMultilevel"/>
    <w:tmpl w:val="611C0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completed" w:val="2003-04-27 11:00:00 PM"/>
    <w:docVar w:name="Document Number" w:val="57"/>
    <w:docVar w:name="MergeFileLocation" w:val="2021"/>
    <w:docVar w:name="MergeFileRevisionNumber" w:val="4"/>
  </w:docVars>
  <w:rsids>
    <w:rsidRoot w:val="007F427B"/>
    <w:rsid w:val="000168BB"/>
    <w:rsid w:val="000F0467"/>
    <w:rsid w:val="00192EED"/>
    <w:rsid w:val="002376F9"/>
    <w:rsid w:val="00310278"/>
    <w:rsid w:val="003846EB"/>
    <w:rsid w:val="00436EC8"/>
    <w:rsid w:val="004A153E"/>
    <w:rsid w:val="005466B5"/>
    <w:rsid w:val="005B7B09"/>
    <w:rsid w:val="007649ED"/>
    <w:rsid w:val="007D1693"/>
    <w:rsid w:val="007F427B"/>
    <w:rsid w:val="00990075"/>
    <w:rsid w:val="009C7992"/>
    <w:rsid w:val="00A40F99"/>
    <w:rsid w:val="00BA5CA2"/>
    <w:rsid w:val="00BE64E6"/>
    <w:rsid w:val="00C33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20C2"/>
  <w15:chartTrackingRefBased/>
  <w15:docId w15:val="{E4774DF7-75D5-4D1F-88AF-DF929CE6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PointSpace">
    <w:name w:val="2PointSpace"/>
    <w:pPr>
      <w:widowControl w:val="0"/>
    </w:pPr>
    <w:rPr>
      <w:rFonts w:ascii="Arial" w:hAnsi="Arial"/>
      <w:noProof/>
      <w:sz w:val="4"/>
      <w:lang w:eastAsia="en-US"/>
    </w:rPr>
  </w:style>
  <w:style w:type="paragraph" w:customStyle="1" w:styleId="6PointSpace">
    <w:name w:val="6PointSpace"/>
    <w:pPr>
      <w:widowControl w:val="0"/>
    </w:pPr>
    <w:rPr>
      <w:rFonts w:ascii="Arial" w:hAnsi="Arial"/>
      <w:noProof/>
      <w:sz w:val="12"/>
      <w:lang w:eastAsia="en-US"/>
    </w:rPr>
  </w:style>
  <w:style w:type="paragraph" w:customStyle="1" w:styleId="CheckBox">
    <w:name w:val="CheckBox"/>
    <w:pPr>
      <w:widowControl w:val="0"/>
      <w:jc w:val="center"/>
    </w:pPr>
    <w:rPr>
      <w:rFonts w:ascii="Arial" w:hAnsi="Arial"/>
      <w:b/>
      <w:sz w:val="22"/>
      <w:lang w:eastAsia="en-US"/>
    </w:rPr>
  </w:style>
  <w:style w:type="paragraph" w:customStyle="1" w:styleId="InstructionL">
    <w:name w:val="Instruction(L)"/>
    <w:basedOn w:val="Instruction"/>
    <w:pPr>
      <w:ind w:right="14"/>
      <w:jc w:val="left"/>
    </w:pPr>
  </w:style>
  <w:style w:type="paragraph" w:customStyle="1" w:styleId="Instruction">
    <w:name w:val="Instruction"/>
    <w:basedOn w:val="CustomNormal"/>
    <w:pPr>
      <w:spacing w:before="20"/>
      <w:ind w:right="0"/>
      <w:jc w:val="center"/>
    </w:pPr>
    <w:rPr>
      <w:i/>
      <w:sz w:val="18"/>
    </w:rPr>
  </w:style>
  <w:style w:type="paragraph" w:customStyle="1" w:styleId="CustomNormal">
    <w:name w:val="CustomNormal"/>
    <w:pPr>
      <w:widowControl w:val="0"/>
      <w:ind w:right="14"/>
    </w:pPr>
    <w:rPr>
      <w:rFonts w:ascii="Arial" w:hAnsi="Arial"/>
      <w:lang w:eastAsia="en-US"/>
    </w:rPr>
  </w:style>
  <w:style w:type="character" w:customStyle="1" w:styleId="InstructNext">
    <w:name w:val="InstructNext"/>
    <w:rPr>
      <w:rFonts w:ascii="Arial" w:hAnsi="Arial"/>
      <w:i/>
      <w:sz w:val="18"/>
    </w:rPr>
  </w:style>
  <w:style w:type="paragraph" w:customStyle="1" w:styleId="Numbers">
    <w:name w:val="Numbers"/>
    <w:pPr>
      <w:widowControl w:val="0"/>
      <w:ind w:right="14"/>
    </w:pPr>
    <w:rPr>
      <w:rFonts w:ascii="Arial" w:hAnsi="Arial"/>
      <w:b/>
      <w:lang w:eastAsia="en-US"/>
    </w:rPr>
  </w:style>
  <w:style w:type="paragraph" w:customStyle="1" w:styleId="4PointSpace">
    <w:name w:val="4PointSpace"/>
    <w:basedOn w:val="Normal"/>
    <w:pPr>
      <w:widowControl w:val="0"/>
    </w:pPr>
    <w:rPr>
      <w:rFonts w:ascii="Arial" w:hAnsi="Arial"/>
      <w:noProof/>
      <w:sz w:val="8"/>
    </w:rPr>
  </w:style>
  <w:style w:type="paragraph" w:customStyle="1" w:styleId="3PointSpace">
    <w:name w:val="3PointSpace"/>
    <w:pPr>
      <w:widowControl w:val="0"/>
    </w:pPr>
    <w:rPr>
      <w:rFonts w:ascii="Arial" w:hAnsi="Arial"/>
      <w:noProof/>
      <w:sz w:val="6"/>
      <w:lang w:eastAsia="en-US"/>
    </w:rPr>
  </w:style>
  <w:style w:type="paragraph" w:customStyle="1" w:styleId="BoxInputArea">
    <w:name w:val="BoxInputArea"/>
    <w:autoRedefine/>
    <w:rsid w:val="000F0467"/>
    <w:pPr>
      <w:widowControl w:val="0"/>
      <w:ind w:left="29" w:right="29"/>
    </w:pPr>
    <w:rPr>
      <w:b/>
      <w:sz w:val="24"/>
      <w:lang w:eastAsia="en-US"/>
    </w:rPr>
  </w:style>
  <w:style w:type="paragraph" w:customStyle="1" w:styleId="HeadInputArea">
    <w:name w:val="HeadInputArea"/>
    <w:rsid w:val="000F0467"/>
    <w:pPr>
      <w:widowControl w:val="0"/>
      <w:ind w:right="14"/>
    </w:pPr>
    <w:rPr>
      <w:b/>
      <w:sz w:val="24"/>
      <w:lang w:eastAsia="en-US"/>
    </w:rPr>
  </w:style>
  <w:style w:type="paragraph" w:customStyle="1" w:styleId="CFN">
    <w:name w:val="CFN"/>
    <w:autoRedefine/>
    <w:rsid w:val="000F0467"/>
    <w:pPr>
      <w:ind w:right="29"/>
      <w:jc w:val="right"/>
    </w:pPr>
    <w:rPr>
      <w:b/>
      <w:sz w:val="24"/>
      <w:lang w:eastAsia="en-US"/>
    </w:rPr>
  </w:style>
  <w:style w:type="paragraph" w:customStyle="1" w:styleId="FTBold12">
    <w:name w:val="FT(Bold12)"/>
    <w:pPr>
      <w:widowControl w:val="0"/>
      <w:ind w:right="14"/>
    </w:pPr>
    <w:rPr>
      <w:rFonts w:ascii="Arial" w:hAnsi="Arial"/>
      <w:b/>
      <w:sz w:val="24"/>
      <w:lang w:eastAsia="en-US"/>
    </w:rPr>
  </w:style>
  <w:style w:type="paragraph" w:customStyle="1" w:styleId="FormName">
    <w:name w:val="FormName"/>
    <w:pPr>
      <w:widowControl w:val="0"/>
      <w:jc w:val="right"/>
    </w:pPr>
    <w:rPr>
      <w:rFonts w:ascii="Arial" w:hAnsi="Arial"/>
      <w:b/>
      <w:noProof/>
      <w:sz w:val="24"/>
      <w:lang w:eastAsia="en-US"/>
    </w:rPr>
  </w:style>
  <w:style w:type="paragraph" w:customStyle="1" w:styleId="InputArea">
    <w:name w:val="InputArea"/>
    <w:rsid w:val="000F0467"/>
    <w:pPr>
      <w:widowControl w:val="0"/>
      <w:ind w:right="14"/>
      <w:jc w:val="both"/>
    </w:pPr>
    <w:rPr>
      <w:sz w:val="24"/>
      <w:lang w:eastAsia="en-US"/>
    </w:rPr>
  </w:style>
  <w:style w:type="paragraph" w:customStyle="1" w:styleId="CustomHeader">
    <w:name w:val="CustomHeader"/>
    <w:pPr>
      <w:widowControl w:val="0"/>
      <w:ind w:right="14"/>
    </w:pPr>
    <w:rPr>
      <w:rFonts w:ascii="Arial" w:hAnsi="Arial"/>
      <w:b/>
      <w:lang w:eastAsia="en-US"/>
    </w:rPr>
  </w:style>
  <w:style w:type="paragraph" w:customStyle="1" w:styleId="CustomFooter">
    <w:name w:val="CustomFooter"/>
    <w:pPr>
      <w:widowControl w:val="0"/>
      <w:ind w:right="14"/>
      <w:jc w:val="right"/>
    </w:pPr>
    <w:rPr>
      <w:rFonts w:ascii="Arial" w:hAnsi="Arial"/>
      <w:sz w:val="12"/>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436EC8"/>
    <w:rPr>
      <w:sz w:val="16"/>
      <w:szCs w:val="16"/>
    </w:rPr>
  </w:style>
  <w:style w:type="paragraph" w:styleId="CommentText">
    <w:name w:val="annotation text"/>
    <w:basedOn w:val="Normal"/>
    <w:link w:val="CommentTextChar"/>
    <w:uiPriority w:val="99"/>
    <w:semiHidden/>
    <w:unhideWhenUsed/>
    <w:rsid w:val="00436EC8"/>
  </w:style>
  <w:style w:type="character" w:customStyle="1" w:styleId="CommentTextChar">
    <w:name w:val="Comment Text Char"/>
    <w:basedOn w:val="DefaultParagraphFont"/>
    <w:link w:val="CommentText"/>
    <w:uiPriority w:val="99"/>
    <w:semiHidden/>
    <w:rsid w:val="00436EC8"/>
    <w:rPr>
      <w:lang w:eastAsia="en-US"/>
    </w:rPr>
  </w:style>
  <w:style w:type="paragraph" w:styleId="CommentSubject">
    <w:name w:val="annotation subject"/>
    <w:basedOn w:val="CommentText"/>
    <w:next w:val="CommentText"/>
    <w:link w:val="CommentSubjectChar"/>
    <w:uiPriority w:val="99"/>
    <w:semiHidden/>
    <w:unhideWhenUsed/>
    <w:rsid w:val="00436EC8"/>
    <w:rPr>
      <w:b/>
      <w:bCs/>
    </w:rPr>
  </w:style>
  <w:style w:type="character" w:customStyle="1" w:styleId="CommentSubjectChar">
    <w:name w:val="Comment Subject Char"/>
    <w:basedOn w:val="CommentTextChar"/>
    <w:link w:val="CommentSubject"/>
    <w:uiPriority w:val="99"/>
    <w:semiHidden/>
    <w:rsid w:val="00436E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vorceMate%20Software\Templates\Word\Family%20Law%20Rules%20-%20Selected%20Forms\Form%2014B%20Mo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14B Motion Form</Template>
  <TotalTime>12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Motion Form</vt:lpstr>
    </vt:vector>
  </TitlesOfParts>
  <Company>DIVORCEmate Software Inc.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Form</dc:title>
  <dc:subject/>
  <dc:creator>Ashley McInnis</dc:creator>
  <cp:keywords/>
  <dc:description/>
  <cp:lastModifiedBy>Ashley McInnis</cp:lastModifiedBy>
  <cp:revision>2</cp:revision>
  <cp:lastPrinted>2001-06-26T15:15:00Z</cp:lastPrinted>
  <dcterms:created xsi:type="dcterms:W3CDTF">2021-07-28T16:10:00Z</dcterms:created>
  <dcterms:modified xsi:type="dcterms:W3CDTF">2021-07-28T16:10:00Z</dcterms:modified>
  <cp:category>Family Court - Selected Forms</cp:category>
</cp:coreProperties>
</file>